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157" w:rsidRDefault="00312157" w:rsidP="009A6BB7">
      <w:pPr>
        <w:spacing w:line="48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SCHEDA DI ADESIONE</w:t>
      </w:r>
    </w:p>
    <w:p w:rsidR="00312157" w:rsidRDefault="00312157" w:rsidP="009A6BB7">
      <w:pPr>
        <w:spacing w:line="48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AL PROGETTO </w:t>
      </w:r>
    </w:p>
    <w:p w:rsidR="009A6BB7" w:rsidRDefault="00312157" w:rsidP="009A6BB7">
      <w:pPr>
        <w:spacing w:line="48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DEL PIANO TRIENNALE DELL’OFFERTA FORMATIVA (PTOF)</w:t>
      </w:r>
    </w:p>
    <w:p w:rsidR="00B93A28" w:rsidRDefault="009366C2" w:rsidP="009A6BB7">
      <w:pPr>
        <w:spacing w:line="480" w:lineRule="auto"/>
        <w:jc w:val="center"/>
        <w:rPr>
          <w:rFonts w:ascii="Garamond" w:hAnsi="Garamond"/>
          <w:b/>
          <w:i/>
          <w:sz w:val="28"/>
          <w:szCs w:val="28"/>
          <w:u w:val="single"/>
        </w:rPr>
      </w:pPr>
      <w:r>
        <w:rPr>
          <w:rFonts w:ascii="Garamond" w:hAnsi="Garamond"/>
          <w:b/>
          <w:i/>
          <w:sz w:val="28"/>
          <w:szCs w:val="28"/>
          <w:u w:val="single"/>
        </w:rPr>
        <w:t>“</w:t>
      </w:r>
      <w:r w:rsidR="00B93A28">
        <w:rPr>
          <w:rFonts w:ascii="Garamond" w:hAnsi="Garamond"/>
          <w:b/>
          <w:i/>
          <w:sz w:val="28"/>
          <w:szCs w:val="28"/>
          <w:u w:val="single"/>
        </w:rPr>
        <w:t xml:space="preserve">INFORMATICA COME SVILUPPO DELLA CREATIVITA’ </w:t>
      </w:r>
    </w:p>
    <w:p w:rsidR="00312157" w:rsidRPr="00312157" w:rsidRDefault="00B93A28" w:rsidP="009A6BB7">
      <w:pPr>
        <w:spacing w:line="480" w:lineRule="auto"/>
        <w:jc w:val="center"/>
        <w:rPr>
          <w:rFonts w:ascii="Garamond" w:hAnsi="Garamond"/>
          <w:b/>
          <w:i/>
          <w:sz w:val="28"/>
          <w:szCs w:val="28"/>
          <w:u w:val="single"/>
        </w:rPr>
      </w:pPr>
      <w:r>
        <w:rPr>
          <w:rFonts w:ascii="Garamond" w:hAnsi="Garamond"/>
          <w:b/>
          <w:i/>
          <w:sz w:val="28"/>
          <w:szCs w:val="28"/>
          <w:u w:val="single"/>
        </w:rPr>
        <w:t>REALIZZARE PAGINE WEB PER PUBBLICIZZARE UN PRODOTTO</w:t>
      </w:r>
      <w:r w:rsidR="00312157" w:rsidRPr="00312157">
        <w:rPr>
          <w:rFonts w:ascii="Garamond" w:hAnsi="Garamond"/>
          <w:b/>
          <w:i/>
          <w:sz w:val="28"/>
          <w:szCs w:val="28"/>
          <w:u w:val="single"/>
        </w:rPr>
        <w:t>”</w:t>
      </w:r>
    </w:p>
    <w:p w:rsidR="000750ED" w:rsidRPr="000750ED" w:rsidRDefault="000750ED" w:rsidP="000750ED">
      <w:pPr>
        <w:pStyle w:val="NormaleWeb"/>
        <w:tabs>
          <w:tab w:val="left" w:leader="underscore" w:pos="9639"/>
        </w:tabs>
        <w:spacing w:before="240" w:after="120" w:line="400" w:lineRule="exact"/>
        <w:rPr>
          <w:rFonts w:ascii="Garamond" w:hAnsi="Garamond"/>
        </w:rPr>
      </w:pPr>
      <w:r w:rsidRPr="000750ED">
        <w:rPr>
          <w:rFonts w:ascii="Garamond" w:hAnsi="Garamond"/>
        </w:rPr>
        <w:t xml:space="preserve">lo/a studente/studentessa </w:t>
      </w:r>
    </w:p>
    <w:p w:rsidR="000750ED" w:rsidRPr="000750ED" w:rsidRDefault="000750ED" w:rsidP="000750ED">
      <w:pPr>
        <w:pStyle w:val="NormaleWeb"/>
        <w:tabs>
          <w:tab w:val="num" w:pos="1701"/>
          <w:tab w:val="left" w:leader="underscore" w:pos="4962"/>
          <w:tab w:val="right" w:pos="5670"/>
          <w:tab w:val="left" w:leader="underscore" w:pos="9639"/>
        </w:tabs>
        <w:spacing w:before="0" w:after="120" w:line="400" w:lineRule="exact"/>
        <w:rPr>
          <w:rFonts w:ascii="Garamond" w:hAnsi="Garamond"/>
        </w:rPr>
      </w:pPr>
      <w:r w:rsidRPr="000750ED">
        <w:rPr>
          <w:rFonts w:ascii="Garamond" w:hAnsi="Garamond"/>
        </w:rPr>
        <w:t>Cognome</w:t>
      </w:r>
      <w:r w:rsidRPr="000750ED">
        <w:rPr>
          <w:rFonts w:ascii="Garamond" w:hAnsi="Garamond"/>
        </w:rPr>
        <w:tab/>
      </w:r>
      <w:r w:rsidRPr="000750ED">
        <w:rPr>
          <w:rFonts w:ascii="Garamond" w:hAnsi="Garamond"/>
        </w:rPr>
        <w:tab/>
      </w:r>
      <w:r w:rsidRPr="000750ED">
        <w:rPr>
          <w:rFonts w:ascii="Garamond" w:hAnsi="Garamond"/>
        </w:rPr>
        <w:tab/>
        <w:t xml:space="preserve">Nome </w:t>
      </w:r>
      <w:r w:rsidRPr="000750ED">
        <w:rPr>
          <w:rFonts w:ascii="Garamond" w:hAnsi="Garamond"/>
        </w:rPr>
        <w:tab/>
      </w:r>
    </w:p>
    <w:p w:rsidR="000750ED" w:rsidRPr="000750ED" w:rsidRDefault="000750ED" w:rsidP="000750ED">
      <w:pPr>
        <w:pStyle w:val="NormaleWeb"/>
        <w:tabs>
          <w:tab w:val="num" w:pos="1701"/>
          <w:tab w:val="left" w:leader="underscore" w:pos="3261"/>
          <w:tab w:val="right" w:pos="4962"/>
          <w:tab w:val="right" w:leader="underscore" w:pos="8789"/>
          <w:tab w:val="left" w:leader="underscore" w:pos="9639"/>
        </w:tabs>
        <w:spacing w:before="0" w:after="120" w:line="400" w:lineRule="exact"/>
        <w:rPr>
          <w:rFonts w:ascii="Garamond" w:hAnsi="Garamond"/>
        </w:rPr>
      </w:pPr>
      <w:r w:rsidRPr="000750ED">
        <w:rPr>
          <w:rFonts w:ascii="Garamond" w:hAnsi="Garamond"/>
        </w:rPr>
        <w:t>Data nascita</w:t>
      </w:r>
      <w:r w:rsidRPr="000750ED">
        <w:rPr>
          <w:rFonts w:ascii="Garamond" w:hAnsi="Garamond"/>
        </w:rPr>
        <w:tab/>
      </w:r>
      <w:r w:rsidRPr="000750ED">
        <w:rPr>
          <w:rFonts w:ascii="Garamond" w:hAnsi="Garamond"/>
        </w:rPr>
        <w:tab/>
        <w:t xml:space="preserve">   </w:t>
      </w:r>
      <w:r w:rsidRPr="000750ED">
        <w:rPr>
          <w:rFonts w:ascii="Garamond" w:hAnsi="Garamond"/>
        </w:rPr>
        <w:tab/>
        <w:t xml:space="preserve">Luogo di nascita </w:t>
      </w:r>
      <w:proofErr w:type="gramStart"/>
      <w:r w:rsidRPr="000750ED">
        <w:rPr>
          <w:rFonts w:ascii="Garamond" w:hAnsi="Garamond"/>
        </w:rPr>
        <w:tab/>
        <w:t xml:space="preserve">  Pr</w:t>
      </w:r>
      <w:proofErr w:type="gramEnd"/>
      <w:r w:rsidRPr="000750ED">
        <w:rPr>
          <w:rFonts w:ascii="Garamond" w:hAnsi="Garamond"/>
        </w:rPr>
        <w:t xml:space="preserve">. </w:t>
      </w:r>
      <w:r w:rsidRPr="000750ED">
        <w:rPr>
          <w:rFonts w:ascii="Garamond" w:hAnsi="Garamond"/>
        </w:rPr>
        <w:tab/>
      </w:r>
    </w:p>
    <w:p w:rsidR="00312157" w:rsidRDefault="000750ED" w:rsidP="00312157">
      <w:pPr>
        <w:pStyle w:val="NormaleWeb"/>
        <w:tabs>
          <w:tab w:val="num" w:pos="1418"/>
          <w:tab w:val="left" w:leader="underscore" w:pos="5103"/>
          <w:tab w:val="left" w:pos="6663"/>
          <w:tab w:val="left" w:leader="underscore" w:pos="9639"/>
        </w:tabs>
        <w:spacing w:before="0" w:after="120" w:line="400" w:lineRule="exact"/>
        <w:rPr>
          <w:rFonts w:ascii="Garamond" w:hAnsi="Garamond"/>
        </w:rPr>
      </w:pPr>
      <w:r w:rsidRPr="000750ED">
        <w:rPr>
          <w:rFonts w:ascii="Garamond" w:hAnsi="Garamond"/>
        </w:rPr>
        <w:t>Classe frequentata _____</w:t>
      </w:r>
      <w:r w:rsidR="00312157">
        <w:rPr>
          <w:rFonts w:ascii="Garamond" w:hAnsi="Garamond"/>
        </w:rPr>
        <w:t xml:space="preserve">       </w:t>
      </w:r>
      <w:r w:rsidR="009366C2">
        <w:rPr>
          <w:rFonts w:ascii="Garamond" w:hAnsi="Garamond"/>
        </w:rPr>
        <w:t>Scuola secondaria di I grado------------------------------------</w:t>
      </w:r>
    </w:p>
    <w:p w:rsidR="00B93A28" w:rsidRDefault="009366C2" w:rsidP="00B93A28">
      <w:pPr>
        <w:spacing w:line="48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312157">
        <w:rPr>
          <w:rFonts w:ascii="Garamond" w:hAnsi="Garamond"/>
        </w:rPr>
        <w:t xml:space="preserve">Chiede </w:t>
      </w:r>
    </w:p>
    <w:p w:rsidR="00312157" w:rsidRPr="00B93A28" w:rsidRDefault="00312157" w:rsidP="00B93A28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di partecipare</w:t>
      </w:r>
      <w:r w:rsidR="000750ED" w:rsidRPr="000750ED">
        <w:rPr>
          <w:rFonts w:ascii="Garamond" w:hAnsi="Garamond"/>
        </w:rPr>
        <w:t xml:space="preserve"> al progetto </w:t>
      </w:r>
      <w:proofErr w:type="gramStart"/>
      <w:r w:rsidR="000750ED">
        <w:rPr>
          <w:rFonts w:ascii="Garamond" w:hAnsi="Garamond"/>
        </w:rPr>
        <w:t xml:space="preserve">PTOF </w:t>
      </w:r>
      <w:r>
        <w:rPr>
          <w:rFonts w:ascii="Garamond" w:hAnsi="Garamond"/>
        </w:rPr>
        <w:t xml:space="preserve"> </w:t>
      </w:r>
      <w:bookmarkStart w:id="0" w:name="_GoBack"/>
      <w:bookmarkEnd w:id="0"/>
      <w:r w:rsidR="009366C2">
        <w:rPr>
          <w:rFonts w:ascii="Garamond" w:hAnsi="Garamond"/>
          <w:b/>
          <w:i/>
          <w:sz w:val="28"/>
          <w:szCs w:val="28"/>
          <w:u w:val="single"/>
        </w:rPr>
        <w:t>“</w:t>
      </w:r>
      <w:proofErr w:type="gramEnd"/>
      <w:r w:rsidR="00B93A28">
        <w:rPr>
          <w:rFonts w:ascii="Garamond" w:hAnsi="Garamond"/>
          <w:b/>
          <w:i/>
          <w:sz w:val="28"/>
          <w:szCs w:val="28"/>
          <w:u w:val="single"/>
        </w:rPr>
        <w:t>REALIZZARE PAGINE WEB PER PUBBLICIZZARE UN PRODOTTO</w:t>
      </w:r>
      <w:r w:rsidRPr="00312157">
        <w:rPr>
          <w:rFonts w:ascii="Garamond" w:hAnsi="Garamond"/>
          <w:b/>
          <w:i/>
          <w:sz w:val="28"/>
          <w:szCs w:val="28"/>
          <w:u w:val="single"/>
        </w:rPr>
        <w:t>”</w:t>
      </w:r>
    </w:p>
    <w:p w:rsidR="00312157" w:rsidRPr="004731D6" w:rsidRDefault="00312157" w:rsidP="00274250">
      <w:pPr>
        <w:spacing w:after="240"/>
        <w:jc w:val="both"/>
        <w:rPr>
          <w:rFonts w:ascii="Garamond" w:hAnsi="Garamond"/>
          <w:b/>
        </w:rPr>
      </w:pPr>
      <w:r w:rsidRPr="00312157">
        <w:rPr>
          <w:rFonts w:ascii="Garamond" w:hAnsi="Garamond"/>
        </w:rPr>
        <w:t>che avrà inizio</w:t>
      </w:r>
      <w:r w:rsidR="00274250">
        <w:rPr>
          <w:rFonts w:ascii="Garamond" w:hAnsi="Garamond"/>
        </w:rPr>
        <w:t xml:space="preserve">, presumibilmente, </w:t>
      </w:r>
      <w:r w:rsidRPr="00312157">
        <w:rPr>
          <w:rFonts w:ascii="Garamond" w:hAnsi="Garamond"/>
          <w:b/>
        </w:rPr>
        <w:t xml:space="preserve">a </w:t>
      </w:r>
      <w:r w:rsidR="009366C2">
        <w:rPr>
          <w:rFonts w:ascii="Garamond" w:hAnsi="Garamond"/>
          <w:b/>
        </w:rPr>
        <w:t xml:space="preserve">partire </w:t>
      </w:r>
      <w:r w:rsidR="00B93A28">
        <w:rPr>
          <w:rFonts w:ascii="Garamond" w:hAnsi="Garamond"/>
          <w:b/>
        </w:rPr>
        <w:t xml:space="preserve">da Martedi’ </w:t>
      </w:r>
      <w:r w:rsidR="00274250">
        <w:rPr>
          <w:rFonts w:ascii="Garamond" w:hAnsi="Garamond"/>
          <w:b/>
        </w:rPr>
        <w:t>03</w:t>
      </w:r>
      <w:r w:rsidR="00E552A1">
        <w:rPr>
          <w:rFonts w:ascii="Garamond" w:hAnsi="Garamond"/>
          <w:b/>
        </w:rPr>
        <w:t xml:space="preserve"> de</w:t>
      </w:r>
      <w:r w:rsidR="004731D6">
        <w:rPr>
          <w:rFonts w:ascii="Garamond" w:hAnsi="Garamond"/>
          <w:b/>
        </w:rPr>
        <w:t>l mese di Dicembre</w:t>
      </w:r>
      <w:r w:rsidRPr="00312157">
        <w:rPr>
          <w:rFonts w:ascii="Garamond" w:hAnsi="Garamond"/>
          <w:b/>
        </w:rPr>
        <w:t xml:space="preserve"> 201</w:t>
      </w:r>
      <w:r w:rsidR="00274250">
        <w:rPr>
          <w:rFonts w:ascii="Garamond" w:hAnsi="Garamond"/>
          <w:b/>
        </w:rPr>
        <w:t>9</w:t>
      </w:r>
      <w:r w:rsidRPr="00312157">
        <w:rPr>
          <w:rFonts w:ascii="Garamond" w:hAnsi="Garamond"/>
        </w:rPr>
        <w:t xml:space="preserve"> </w:t>
      </w:r>
      <w:r>
        <w:rPr>
          <w:rFonts w:ascii="Garamond" w:hAnsi="Garamond"/>
        </w:rPr>
        <w:t>e</w:t>
      </w:r>
      <w:r w:rsidR="003C28C2">
        <w:rPr>
          <w:rFonts w:ascii="Garamond" w:hAnsi="Garamond"/>
        </w:rPr>
        <w:t xml:space="preserve"> </w:t>
      </w:r>
      <w:r w:rsidR="00476FE3" w:rsidRPr="004731D6">
        <w:rPr>
          <w:rFonts w:ascii="Garamond" w:hAnsi="Garamond"/>
        </w:rPr>
        <w:t xml:space="preserve">che </w:t>
      </w:r>
      <w:r w:rsidRPr="004731D6">
        <w:rPr>
          <w:rFonts w:ascii="Garamond" w:hAnsi="Garamond"/>
        </w:rPr>
        <w:t xml:space="preserve">si svolgerà presso </w:t>
      </w:r>
      <w:r w:rsidR="00B93A28">
        <w:rPr>
          <w:rFonts w:ascii="Garamond" w:hAnsi="Garamond"/>
        </w:rPr>
        <w:t>i Laboratori Multimediali</w:t>
      </w:r>
      <w:r w:rsidR="009366C2" w:rsidRPr="004731D6">
        <w:rPr>
          <w:rFonts w:ascii="Garamond" w:hAnsi="Garamond"/>
        </w:rPr>
        <w:t xml:space="preserve"> del</w:t>
      </w:r>
      <w:r w:rsidRPr="004731D6">
        <w:rPr>
          <w:rFonts w:ascii="Garamond" w:hAnsi="Garamond"/>
        </w:rPr>
        <w:t>l’</w:t>
      </w:r>
      <w:r w:rsidRPr="004731D6">
        <w:rPr>
          <w:rFonts w:ascii="Garamond" w:hAnsi="Garamond"/>
          <w:b/>
        </w:rPr>
        <w:t xml:space="preserve">ITI “E: </w:t>
      </w:r>
      <w:r w:rsidR="00E552A1" w:rsidRPr="004731D6">
        <w:rPr>
          <w:rFonts w:ascii="Garamond" w:hAnsi="Garamond"/>
          <w:b/>
        </w:rPr>
        <w:t>Fermi”</w:t>
      </w:r>
      <w:r w:rsidR="001D797C" w:rsidRPr="004731D6">
        <w:rPr>
          <w:rFonts w:ascii="Garamond" w:hAnsi="Garamond"/>
          <w:b/>
        </w:rPr>
        <w:t xml:space="preserve"> in orario compreso tra le</w:t>
      </w:r>
      <w:r w:rsidRPr="004731D6">
        <w:rPr>
          <w:rFonts w:ascii="Garamond" w:hAnsi="Garamond"/>
          <w:b/>
        </w:rPr>
        <w:t xml:space="preserve"> ore 14.30 </w:t>
      </w:r>
      <w:r w:rsidR="00451F92">
        <w:rPr>
          <w:rFonts w:ascii="Garamond" w:hAnsi="Garamond"/>
          <w:b/>
        </w:rPr>
        <w:t>e le ore 17.0</w:t>
      </w:r>
      <w:r w:rsidR="001D797C" w:rsidRPr="004731D6">
        <w:rPr>
          <w:rFonts w:ascii="Garamond" w:hAnsi="Garamond"/>
          <w:b/>
        </w:rPr>
        <w:t xml:space="preserve">0 per un numero </w:t>
      </w:r>
      <w:r w:rsidR="00451F92">
        <w:rPr>
          <w:rFonts w:ascii="Garamond" w:hAnsi="Garamond"/>
          <w:b/>
        </w:rPr>
        <w:t>complessivo di 10</w:t>
      </w:r>
      <w:r w:rsidR="001D797C" w:rsidRPr="004731D6">
        <w:rPr>
          <w:rFonts w:ascii="Garamond" w:hAnsi="Garamond"/>
          <w:b/>
        </w:rPr>
        <w:t xml:space="preserve"> ore.</w:t>
      </w:r>
    </w:p>
    <w:p w:rsidR="00EA1BC8" w:rsidRPr="004C204D" w:rsidRDefault="004C204D" w:rsidP="001D797C">
      <w:pPr>
        <w:spacing w:after="240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Nel percorso didattico-laboratoriale, lo studente sarà accompagnato dal genitore. </w:t>
      </w:r>
    </w:p>
    <w:p w:rsidR="00312157" w:rsidRDefault="001D797C" w:rsidP="001D797C">
      <w:pPr>
        <w:spacing w:after="240" w:line="48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Firma dell’alunno</w:t>
      </w:r>
    </w:p>
    <w:p w:rsidR="00AD0CAD" w:rsidRPr="001D797C" w:rsidRDefault="00AD0CAD" w:rsidP="00AD0CAD">
      <w:pPr>
        <w:spacing w:after="240" w:line="48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Firma del genitore</w:t>
      </w:r>
    </w:p>
    <w:p w:rsidR="000750ED" w:rsidRPr="000750ED" w:rsidRDefault="000750ED" w:rsidP="000750ED">
      <w:pPr>
        <w:rPr>
          <w:rFonts w:ascii="Garamond" w:hAnsi="Garamond"/>
        </w:rPr>
      </w:pPr>
    </w:p>
    <w:p w:rsidR="000750ED" w:rsidRPr="000750ED" w:rsidRDefault="000750ED" w:rsidP="000750ED">
      <w:pPr>
        <w:rPr>
          <w:rFonts w:ascii="Garamond" w:hAnsi="Garamond"/>
        </w:rPr>
      </w:pPr>
    </w:p>
    <w:p w:rsidR="000750ED" w:rsidRPr="000750ED" w:rsidRDefault="000750ED" w:rsidP="000750ED">
      <w:pPr>
        <w:rPr>
          <w:rFonts w:ascii="Garamond" w:hAnsi="Garamond"/>
        </w:rPr>
      </w:pPr>
    </w:p>
    <w:p w:rsidR="000750ED" w:rsidRPr="000750ED" w:rsidRDefault="000750ED" w:rsidP="000750ED">
      <w:pPr>
        <w:rPr>
          <w:rFonts w:ascii="Garamond" w:hAnsi="Garamon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0750ED" w:rsidRPr="000750ED" w:rsidTr="000750ED">
        <w:tc>
          <w:tcPr>
            <w:tcW w:w="5031" w:type="dxa"/>
            <w:hideMark/>
          </w:tcPr>
          <w:p w:rsidR="000750ED" w:rsidRPr="000750ED" w:rsidRDefault="000750ED" w:rsidP="000750ED">
            <w:pPr>
              <w:autoSpaceDE w:val="0"/>
              <w:autoSpaceDN w:val="0"/>
              <w:rPr>
                <w:rFonts w:ascii="Garamond" w:hAnsi="Garamond"/>
              </w:rPr>
            </w:pPr>
          </w:p>
        </w:tc>
        <w:tc>
          <w:tcPr>
            <w:tcW w:w="5032" w:type="dxa"/>
            <w:hideMark/>
          </w:tcPr>
          <w:p w:rsidR="000750ED" w:rsidRPr="000750ED" w:rsidRDefault="000750ED">
            <w:pPr>
              <w:autoSpaceDE w:val="0"/>
              <w:autoSpaceDN w:val="0"/>
              <w:jc w:val="center"/>
              <w:rPr>
                <w:rFonts w:ascii="Garamond" w:hAnsi="Garamond"/>
              </w:rPr>
            </w:pPr>
          </w:p>
        </w:tc>
      </w:tr>
      <w:tr w:rsidR="000750ED" w:rsidRPr="000750ED" w:rsidTr="000750ED">
        <w:tc>
          <w:tcPr>
            <w:tcW w:w="5031" w:type="dxa"/>
          </w:tcPr>
          <w:p w:rsidR="000750ED" w:rsidRPr="000750ED" w:rsidRDefault="000750ED" w:rsidP="000750ED">
            <w:pPr>
              <w:autoSpaceDE w:val="0"/>
              <w:autoSpaceDN w:val="0"/>
              <w:rPr>
                <w:rFonts w:ascii="Garamond" w:hAnsi="Garamond"/>
              </w:rPr>
            </w:pPr>
          </w:p>
        </w:tc>
        <w:tc>
          <w:tcPr>
            <w:tcW w:w="5032" w:type="dxa"/>
          </w:tcPr>
          <w:p w:rsidR="000750ED" w:rsidRPr="000750ED" w:rsidRDefault="000750ED" w:rsidP="000750ED">
            <w:pPr>
              <w:spacing w:line="0" w:lineRule="atLeast"/>
              <w:ind w:left="7" w:firstLine="5"/>
              <w:jc w:val="center"/>
              <w:rPr>
                <w:rFonts w:ascii="Garamond" w:hAnsi="Garamond" w:cs="Palatino Linotype"/>
              </w:rPr>
            </w:pPr>
          </w:p>
        </w:tc>
      </w:tr>
    </w:tbl>
    <w:p w:rsidR="000750ED" w:rsidRPr="000750ED" w:rsidRDefault="000750ED" w:rsidP="00274250">
      <w:pPr>
        <w:rPr>
          <w:rFonts w:ascii="Garamond" w:hAnsi="Garamond"/>
        </w:rPr>
      </w:pPr>
    </w:p>
    <w:sectPr w:rsidR="000750ED" w:rsidRPr="000750ED" w:rsidSect="00744D8E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18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E00" w:rsidRDefault="00040E00">
      <w:r>
        <w:separator/>
      </w:r>
    </w:p>
  </w:endnote>
  <w:endnote w:type="continuationSeparator" w:id="0">
    <w:p w:rsidR="00040E00" w:rsidRDefault="0004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488" w:rsidRDefault="00274250" w:rsidP="00493FDE">
    <w:pPr>
      <w:ind w:right="-894"/>
      <w:jc w:val="center"/>
      <w:rPr>
        <w:rFonts w:ascii="Times New Roman" w:hAnsi="Times New Roman"/>
        <w:sz w:val="20"/>
        <w:szCs w:val="20"/>
        <w:lang w:eastAsia="it-IT"/>
      </w:rPr>
    </w:pPr>
    <w:r>
      <w:rPr>
        <w:noProof/>
        <w:lang w:eastAsia="it-IT"/>
      </w:rPr>
      <w:pict>
        <v:group id="_x0000_s2057" alt="barre di livello" style="position:absolute;left:0;text-align:left;margin-left:-2.25pt;margin-top:754.1pt;width:600.75pt;height:4.1pt;z-index:251653120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">
          <v:rect id="Rectangle 8" o:spid="_x0000_s2060" style="position:absolute;left:194310;top:186903;width:22860;height:1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1OKsIA&#10;AADbAAAADwAAAGRycy9kb3ducmV2LnhtbESPQYvCMBSE7wv+h/AEb2taEXepRlFBET1tV8Tjo3mm&#10;xealNFHrvzfCwh6HmfmGmS06W4s7tb5yrCAdJiCIC6crNgqOv5vPbxA+IGusHZOCJ3lYzHsfM8y0&#10;e/AP3fNgRISwz1BBGUKTSemLkiz6oWuIo3dxrcUQZWukbvER4baWoySZSIsVx4USG1qXVFzzm1Xg&#10;6v129dWludmfzn6ME3MrDkapQb9bTkEE6sJ/+K+90wpGKby/x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vU4qwgAAANsAAAAPAAAAAAAAAAAAAAAAAJgCAABkcnMvZG93&#10;bnJldi54bWxQSwUGAAAAAAQABAD1AAAAhwMAAAAA&#10;" fillcolor="#fc0" stroked="f" strokeweight="0" insetpen="t">
            <v:shadow color="#ccc"/>
            <o:lock v:ext="edit" shapetype="t"/>
            <v:textbox inset="2.88pt,2.88pt,2.88pt,2.88pt"/>
          </v:rect>
          <v:rect id="Rectangle 9" o:spid="_x0000_s2059" style="position:absolute;left:217170;top:186903;width:22860;height:1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y1IcYA&#10;AADbAAAADwAAAGRycy9kb3ducmV2LnhtbESPQWvCQBSE7wX/w/KEXqTZGKSWNKsUxSqCiNZCj6/Z&#10;1yQ0+zZmV43/3i0IPQ4z8w2TTTtTizO1rrKsYBjFIIhzqysuFBw+Fk8vIJxH1lhbJgVXcjCd9B4y&#10;TLW98I7Oe1+IAGGXooLS+yaV0uUlGXSRbYiD92Nbgz7ItpC6xUuAm1omcfwsDVYcFkpsaFZS/rs/&#10;GQX5+6b5Xm5ny/HhOK+Pn/Ov9cCMlHrsd2+vIDx1/j98b6+0giSBvy/hB8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y1IcYAAADbAAAADwAAAAAAAAAAAAAAAACYAgAAZHJz&#10;L2Rvd25yZXYueG1sUEsFBgAAAAAEAAQA9QAAAIsDAAAAAA==&#10;" fillcolor="#f90" stroked="f" strokeweight="0" insetpen="t">
            <v:shadow color="#ccc"/>
            <o:lock v:ext="edit" shapetype="t"/>
            <v:textbox inset="2.88pt,2.88pt,2.88pt,2.88pt"/>
          </v:rect>
          <v:rect id="Rectangle 10" o:spid="_x0000_s2058" style="position:absolute;left:240030;top:186903;width:22860;height:1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KiUMYA&#10;AADbAAAADwAAAGRycy9kb3ducmV2LnhtbESPX2vCQBDE34V+h2MLfdOL1haJnpIWBW0pxT/4vM1t&#10;LyG5vZA7NX77XkHwcZid3+zMFp2txZlaXzpWMBwkIIhzp0s2Cg77VX8CwgdkjbVjUnAlD4v5Q2+G&#10;qXYX3tJ5F4yIEPYpKihCaFIpfV6QRT9wDXH0fl1rMUTZGqlbvES4reUoSV6lxZJjQ4ENvReUV7uT&#10;jW+MP5fH3Ky+zNt3NjxtqPp4+Vkq9fTYZVMQgbpwP76l11rB6Bn+t0QA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KiUMYAAADbAAAADwAAAAAAAAAAAAAAAACYAgAAZHJz&#10;L2Rvd25yZXYueG1sUEsFBgAAAAAEAAQA9QAAAIsDAAAAAA==&#10;" fillcolor="#669" stroked="f" strokeweight="0" insetpen="t">
            <v:shadow color="#ccc"/>
            <o:lock v:ext="edit" shapetype="t"/>
            <v:textbox inset="2.88pt,2.88pt,2.88pt,2.88pt"/>
          </v:rect>
          <w10:wrap anchorx="page" anchory="page"/>
        </v:group>
      </w:pict>
    </w:r>
  </w:p>
  <w:p w:rsidR="00557488" w:rsidRDefault="00557488" w:rsidP="00493FDE">
    <w:pPr>
      <w:ind w:right="-894"/>
      <w:jc w:val="center"/>
      <w:rPr>
        <w:rFonts w:ascii="Times New Roman" w:hAnsi="Times New Roman"/>
        <w:sz w:val="20"/>
        <w:szCs w:val="20"/>
        <w:lang w:eastAsia="it-IT"/>
      </w:rPr>
    </w:pPr>
    <w:r w:rsidRPr="00104D6A">
      <w:rPr>
        <w:rFonts w:ascii="Times New Roman" w:hAnsi="Times New Roman"/>
        <w:sz w:val="20"/>
        <w:szCs w:val="20"/>
        <w:lang w:eastAsia="it-IT"/>
      </w:rPr>
      <w:t>Via Roma n. 151 -84087 SARNO (SA)</w:t>
    </w:r>
    <w:r>
      <w:rPr>
        <w:rFonts w:ascii="Times New Roman" w:hAnsi="Times New Roman"/>
        <w:sz w:val="20"/>
        <w:szCs w:val="20"/>
        <w:lang w:eastAsia="it-IT"/>
      </w:rPr>
      <w:t xml:space="preserve"> - </w:t>
    </w:r>
    <w:r w:rsidRPr="00104D6A">
      <w:rPr>
        <w:rFonts w:ascii="Times New Roman" w:hAnsi="Times New Roman"/>
        <w:sz w:val="20"/>
        <w:szCs w:val="20"/>
        <w:lang w:eastAsia="it-IT"/>
      </w:rPr>
      <w:t>T</w:t>
    </w:r>
    <w:r>
      <w:rPr>
        <w:rFonts w:ascii="Times New Roman" w:hAnsi="Times New Roman"/>
        <w:sz w:val="20"/>
        <w:szCs w:val="20"/>
        <w:lang w:eastAsia="it-IT"/>
      </w:rPr>
      <w:t>el. 081/943214 Fax 081/5137401</w:t>
    </w:r>
  </w:p>
  <w:p w:rsidR="00557488" w:rsidRPr="00F74044" w:rsidRDefault="00557488" w:rsidP="005053E2">
    <w:pPr>
      <w:ind w:right="-894"/>
      <w:jc w:val="center"/>
      <w:rPr>
        <w:rFonts w:ascii="Times New Roman" w:hAnsi="Times New Roman"/>
        <w:sz w:val="20"/>
        <w:szCs w:val="20"/>
        <w:lang w:eastAsia="it-IT"/>
      </w:rPr>
    </w:pPr>
    <w:r w:rsidRPr="00104D6A">
      <w:rPr>
        <w:rFonts w:ascii="Times New Roman" w:hAnsi="Times New Roman"/>
        <w:sz w:val="20"/>
        <w:szCs w:val="20"/>
        <w:lang w:eastAsia="it-IT"/>
      </w:rPr>
      <w:t xml:space="preserve">e </w:t>
    </w:r>
    <w:proofErr w:type="gramStart"/>
    <w:r w:rsidRPr="00104D6A">
      <w:rPr>
        <w:rFonts w:ascii="Times New Roman" w:hAnsi="Times New Roman"/>
        <w:sz w:val="20"/>
        <w:szCs w:val="20"/>
        <w:lang w:eastAsia="it-IT"/>
      </w:rPr>
      <w:t>mail:sais052008@istruzione.it</w:t>
    </w:r>
    <w:proofErr w:type="gramEnd"/>
    <w:r>
      <w:rPr>
        <w:rFonts w:ascii="Times New Roman" w:hAnsi="Times New Roman"/>
        <w:sz w:val="20"/>
        <w:szCs w:val="20"/>
        <w:lang w:eastAsia="it-IT"/>
      </w:rPr>
      <w:t xml:space="preserve"> - </w:t>
    </w:r>
    <w:r w:rsidRPr="00104D6A">
      <w:rPr>
        <w:rFonts w:ascii="Times New Roman" w:hAnsi="Times New Roman"/>
        <w:sz w:val="20"/>
        <w:szCs w:val="20"/>
        <w:lang w:eastAsia="it-IT"/>
      </w:rPr>
      <w:t>sais052008@</w:t>
    </w:r>
    <w:r>
      <w:rPr>
        <w:rFonts w:ascii="Times New Roman" w:hAnsi="Times New Roman"/>
        <w:sz w:val="20"/>
        <w:szCs w:val="20"/>
        <w:lang w:eastAsia="it-IT"/>
      </w:rPr>
      <w:t>pec.</w:t>
    </w:r>
    <w:r w:rsidRPr="00104D6A">
      <w:rPr>
        <w:rFonts w:ascii="Times New Roman" w:hAnsi="Times New Roman"/>
        <w:sz w:val="20"/>
        <w:szCs w:val="20"/>
        <w:lang w:eastAsia="it-IT"/>
      </w:rPr>
      <w:t>istruzione.it</w:t>
    </w:r>
    <w:r>
      <w:rPr>
        <w:rFonts w:ascii="Times New Roman" w:hAnsi="Times New Roman"/>
        <w:sz w:val="20"/>
        <w:szCs w:val="20"/>
        <w:lang w:eastAsia="it-IT"/>
      </w:rPr>
      <w:t xml:space="preserve"> - C.F.</w:t>
    </w:r>
    <w:r w:rsidRPr="00F74044">
      <w:rPr>
        <w:rFonts w:ascii="Times New Roman" w:hAnsi="Times New Roman"/>
        <w:sz w:val="20"/>
        <w:szCs w:val="20"/>
        <w:lang w:eastAsia="it-IT"/>
      </w:rPr>
      <w:t xml:space="preserve"> 98000100655</w:t>
    </w:r>
  </w:p>
  <w:p w:rsidR="00557488" w:rsidRPr="008874E5" w:rsidRDefault="00557488" w:rsidP="00493FDE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488" w:rsidRDefault="00274250" w:rsidP="008D0C72">
    <w:pPr>
      <w:ind w:right="-894"/>
      <w:jc w:val="center"/>
      <w:rPr>
        <w:rFonts w:ascii="Times New Roman" w:hAnsi="Times New Roman"/>
        <w:sz w:val="20"/>
        <w:szCs w:val="20"/>
        <w:lang w:eastAsia="it-IT"/>
      </w:rPr>
    </w:pPr>
    <w:r>
      <w:rPr>
        <w:noProof/>
        <w:lang w:eastAsia="it-IT"/>
      </w:rPr>
      <w:pict>
        <v:group id="Group 7" o:spid="_x0000_s2049" alt="barre di livello" style="position:absolute;left:0;text-align:left;margin-left:.75pt;margin-top:776.6pt;width:600.75pt;height:4.1pt;z-index:251651072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">
          <v:rect id="Rectangle 8" o:spid="_x0000_s2052" style="position:absolute;left:194310;top:186903;width:22860;height:1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008EA&#10;AADaAAAADwAAAGRycy9kb3ducmV2LnhtbESPQYvCMBSE74L/IbyFvdlUEZVqlFVQFvdkFfH4aJ5p&#10;sXkpTdTuv98sCB6HmfmGWaw6W4sHtb5yrGCYpCCIC6crNgpOx+1gBsIHZI21Y1LwSx5Wy35vgZl2&#10;Tz7QIw9GRAj7DBWUITSZlL4oyaJPXEMcvatrLYYoWyN1i88It7UcpelEWqw4LpTY0Kak4pbfrQJX&#10;73fraTfMzf588WOcmHvxY5T6/Oi+5iACdeEdfrW/tYIR/F+J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5dNPBAAAA2gAAAA8AAAAAAAAAAAAAAAAAmAIAAGRycy9kb3du&#10;cmV2LnhtbFBLBQYAAAAABAAEAPUAAACGAwAAAAA=&#10;" fillcolor="#fc0" stroked="f" strokeweight="0" insetpen="t">
            <v:shadow color="#ccc"/>
            <o:lock v:ext="edit" shapetype="t"/>
            <v:textbox inset="2.88pt,2.88pt,2.88pt,2.88pt"/>
          </v:rect>
          <v:rect id="Rectangle 9" o:spid="_x0000_s2051" style="position:absolute;left:217170;top:186903;width:22860;height:1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J1hcUA&#10;AADaAAAADwAAAGRycy9kb3ducmV2LnhtbESPQWvCQBSE74L/YXmCl1I3FdGSuooorSKUYlTo8Zl9&#10;JsHs25jdavz3rlDwOMzMN8x42phSXKh2hWUFb70IBHFqdcGZgt328/UdhPPIGkvLpOBGDqaTdmuM&#10;sbZX3tAl8ZkIEHYxKsi9r2IpXZqTQdezFXHwjrY26IOsM6lrvAa4KWU/iobSYMFhIceK5jmlp+TP&#10;KEi/vqvD8me+HO3Oi/K8X/yuX8xAqW6nmX2A8NT4Z/i/vdIKBvC4Em6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nWFxQAAANoAAAAPAAAAAAAAAAAAAAAAAJgCAABkcnMv&#10;ZG93bnJldi54bWxQSwUGAAAAAAQABAD1AAAAigMAAAAA&#10;" fillcolor="#f90" stroked="f" strokeweight="0" insetpen="t">
            <v:shadow color="#ccc"/>
            <o:lock v:ext="edit" shapetype="t"/>
            <v:textbox inset="2.88pt,2.88pt,2.88pt,2.88pt"/>
          </v:rect>
          <v:rect id="Rectangle 10" o:spid="_x0000_s2050" style="position:absolute;left:240030;top:186903;width:22860;height:1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1ecAA&#10;AADaAAAADwAAAGRycy9kb3ducmV2LnhtbERPW2vCMBR+H/gfwhH2pqljDqlG0aGgExEv+Hxsjmmx&#10;OSlN1O7fm4Gwx4/vPpo0thR3qn3hWEGvm4Agzpwu2Cg4HhadAQgfkDWWjknBL3mYjFtvI0y1e/CO&#10;7vtgRAxhn6KCPIQqldJnOVn0XVcRR+7iaoshwtpIXeMjhttSfiTJl7RYcGzIsaLvnLLr/mbjjM/1&#10;/JSZxcbMttPebUXXn/55rtR7u5kOQQRqwr/45V5qBX34uxL9IM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t1ecAAAADaAAAADwAAAAAAAAAAAAAAAACYAgAAZHJzL2Rvd25y&#10;ZXYueG1sUEsFBgAAAAAEAAQA9QAAAIUDAAAAAA==&#10;" fillcolor="#669" stroked="f" strokeweight="0" insetpen="t">
            <v:shadow color="#ccc"/>
            <o:lock v:ext="edit" shapetype="t"/>
            <v:textbox inset="2.88pt,2.88pt,2.88pt,2.88pt"/>
          </v:rect>
          <w10:wrap anchorx="page" anchory="page"/>
        </v:group>
      </w:pict>
    </w:r>
  </w:p>
  <w:p w:rsidR="00557488" w:rsidRDefault="00557488" w:rsidP="008D0C72">
    <w:pPr>
      <w:ind w:right="-894"/>
      <w:jc w:val="center"/>
      <w:rPr>
        <w:rFonts w:ascii="Times New Roman" w:hAnsi="Times New Roman"/>
        <w:sz w:val="20"/>
        <w:szCs w:val="20"/>
        <w:lang w:eastAsia="it-IT"/>
      </w:rPr>
    </w:pPr>
    <w:r w:rsidRPr="00104D6A">
      <w:rPr>
        <w:rFonts w:ascii="Times New Roman" w:hAnsi="Times New Roman"/>
        <w:sz w:val="20"/>
        <w:szCs w:val="20"/>
        <w:lang w:eastAsia="it-IT"/>
      </w:rPr>
      <w:t>Via Roma n. 151 -84087 SARNO (SA)</w:t>
    </w:r>
    <w:r>
      <w:rPr>
        <w:rFonts w:ascii="Times New Roman" w:hAnsi="Times New Roman"/>
        <w:sz w:val="20"/>
        <w:szCs w:val="20"/>
        <w:lang w:eastAsia="it-IT"/>
      </w:rPr>
      <w:t xml:space="preserve"> - </w:t>
    </w:r>
    <w:r w:rsidRPr="00104D6A">
      <w:rPr>
        <w:rFonts w:ascii="Times New Roman" w:hAnsi="Times New Roman"/>
        <w:sz w:val="20"/>
        <w:szCs w:val="20"/>
        <w:lang w:eastAsia="it-IT"/>
      </w:rPr>
      <w:t>T</w:t>
    </w:r>
    <w:r>
      <w:rPr>
        <w:rFonts w:ascii="Times New Roman" w:hAnsi="Times New Roman"/>
        <w:sz w:val="20"/>
        <w:szCs w:val="20"/>
        <w:lang w:eastAsia="it-IT"/>
      </w:rPr>
      <w:t>el. 081/943214 Fax 081/5137401</w:t>
    </w:r>
  </w:p>
  <w:p w:rsidR="00557488" w:rsidRPr="00F74044" w:rsidRDefault="00557488" w:rsidP="008D0C72">
    <w:pPr>
      <w:ind w:right="-894"/>
      <w:jc w:val="center"/>
      <w:rPr>
        <w:rFonts w:ascii="Times New Roman" w:hAnsi="Times New Roman"/>
        <w:sz w:val="20"/>
        <w:szCs w:val="20"/>
        <w:lang w:eastAsia="it-IT"/>
      </w:rPr>
    </w:pPr>
    <w:r w:rsidRPr="00104D6A">
      <w:rPr>
        <w:rFonts w:ascii="Times New Roman" w:hAnsi="Times New Roman"/>
        <w:sz w:val="20"/>
        <w:szCs w:val="20"/>
        <w:lang w:eastAsia="it-IT"/>
      </w:rPr>
      <w:t xml:space="preserve">e </w:t>
    </w:r>
    <w:proofErr w:type="gramStart"/>
    <w:r w:rsidRPr="00104D6A">
      <w:rPr>
        <w:rFonts w:ascii="Times New Roman" w:hAnsi="Times New Roman"/>
        <w:sz w:val="20"/>
        <w:szCs w:val="20"/>
        <w:lang w:eastAsia="it-IT"/>
      </w:rPr>
      <w:t>mail:sais052008@istruzione.it</w:t>
    </w:r>
    <w:proofErr w:type="gramEnd"/>
    <w:r>
      <w:rPr>
        <w:rFonts w:ascii="Times New Roman" w:hAnsi="Times New Roman"/>
        <w:sz w:val="20"/>
        <w:szCs w:val="20"/>
        <w:lang w:eastAsia="it-IT"/>
      </w:rPr>
      <w:t xml:space="preserve"> - </w:t>
    </w:r>
    <w:r w:rsidRPr="00104D6A">
      <w:rPr>
        <w:rFonts w:ascii="Times New Roman" w:hAnsi="Times New Roman"/>
        <w:sz w:val="20"/>
        <w:szCs w:val="20"/>
        <w:lang w:eastAsia="it-IT"/>
      </w:rPr>
      <w:t>sais052008@</w:t>
    </w:r>
    <w:r>
      <w:rPr>
        <w:rFonts w:ascii="Times New Roman" w:hAnsi="Times New Roman"/>
        <w:sz w:val="20"/>
        <w:szCs w:val="20"/>
        <w:lang w:eastAsia="it-IT"/>
      </w:rPr>
      <w:t>pec.</w:t>
    </w:r>
    <w:r w:rsidRPr="00104D6A">
      <w:rPr>
        <w:rFonts w:ascii="Times New Roman" w:hAnsi="Times New Roman"/>
        <w:sz w:val="20"/>
        <w:szCs w:val="20"/>
        <w:lang w:eastAsia="it-IT"/>
      </w:rPr>
      <w:t>istruzione.it</w:t>
    </w:r>
    <w:r>
      <w:rPr>
        <w:rFonts w:ascii="Times New Roman" w:hAnsi="Times New Roman"/>
        <w:sz w:val="20"/>
        <w:szCs w:val="20"/>
        <w:lang w:eastAsia="it-IT"/>
      </w:rPr>
      <w:t xml:space="preserve"> - C.F.</w:t>
    </w:r>
    <w:r w:rsidRPr="00F74044">
      <w:rPr>
        <w:rFonts w:ascii="Times New Roman" w:hAnsi="Times New Roman"/>
        <w:sz w:val="20"/>
        <w:szCs w:val="20"/>
        <w:lang w:eastAsia="it-IT"/>
      </w:rPr>
      <w:t xml:space="preserve"> 98000100655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E00" w:rsidRDefault="00040E00">
      <w:r>
        <w:separator/>
      </w:r>
    </w:p>
  </w:footnote>
  <w:footnote w:type="continuationSeparator" w:id="0">
    <w:p w:rsidR="00040E00" w:rsidRDefault="00040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488" w:rsidRPr="008874E5" w:rsidRDefault="00557488" w:rsidP="0095746C">
    <w:pPr>
      <w:pStyle w:val="Intestazione"/>
      <w:jc w:val="center"/>
      <w:rPr>
        <w:lang w:val="it-IT"/>
      </w:rPr>
    </w:pPr>
    <w:r w:rsidRPr="008874E5">
      <w:rPr>
        <w:b/>
        <w:bCs/>
        <w:lang w:val="it-IT" w:eastAsia="it-IT"/>
      </w:rPr>
      <w:t>ISTITUTO DI ISTRUZIONE SUPERIORE "E.FERMI" (SAIS052008)</w:t>
    </w:r>
  </w:p>
  <w:p w:rsidR="00557488" w:rsidRDefault="00274250">
    <w:pPr>
      <w:pStyle w:val="Intestazione"/>
    </w:pPr>
    <w:r>
      <w:rPr>
        <w:noProof/>
        <w:lang w:val="it-IT" w:eastAsia="it-IT"/>
      </w:rPr>
      <w:pict>
        <v:group id="_x0000_s2061" alt="barre di livello" style="position:absolute;margin-left:-2.25pt;margin-top:59.65pt;width:600.75pt;height:4.1pt;z-index:25165209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">
          <v:rect id="Rectangle 8" o:spid="_x0000_s2064" style="position:absolute;left:194310;top:186903;width:22860;height:1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Ma4MAA&#10;AADbAAAADwAAAGRycy9kb3ducmV2LnhtbERPTYvCMBC9C/6HMAt7s6kiKtUoq6As7skq4nFoxrTY&#10;TEoTtfvvNwuCt3m8z1msOluLB7W+cqxgmKQgiAunKzYKTsftYAbCB2SNtWNS8EseVst+b4GZdk8+&#10;0CMPRsQQ9hkqKENoMil9UZJFn7iGOHJX11oMEbZG6hafMdzWcpSmE2mx4thQYkObkopbfrcKXL3f&#10;rafdMDf788WPcWLuxY9R6vOj+5qDCNSFt/jl/tZx/gj+f4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Ma4MAAAADbAAAADwAAAAAAAAAAAAAAAACYAgAAZHJzL2Rvd25y&#10;ZXYueG1sUEsFBgAAAAAEAAQA9QAAAIUDAAAAAA==&#10;" fillcolor="#fc0" stroked="f" strokeweight="0" insetpen="t">
            <v:shadow color="#ccc"/>
            <o:lock v:ext="edit" shapetype="t"/>
            <v:textbox inset="2.88pt,2.88pt,2.88pt,2.88pt"/>
          </v:rect>
          <v:rect id="Rectangle 9" o:spid="_x0000_s2063" style="position:absolute;left:217170;top:186903;width:22860;height:1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zaB8QA&#10;AADbAAAADwAAAGRycy9kb3ducmV2LnhtbERP22rCQBB9F/yHZYS+FN20SpXUVUSpSqEUb9DHMTsm&#10;wexszK4a/94VCr7N4VxnOK5NIS5UudyygrdOBII4sTrnVMF289UegHAeWWNhmRTcyMF41GwMMdb2&#10;yiu6rH0qQgi7GBVk3pexlC7JyKDr2JI4cAdbGfQBVqnUFV5DuCnkexR9SIM5h4YMS5pmlBzXZ6Mg&#10;mf+U+8XvdNHfnmbFaTf7+341PaVeWvXkE4Sn2j/F/+6lDvO78PglHCB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c2gfEAAAA2wAAAA8AAAAAAAAAAAAAAAAAmAIAAGRycy9k&#10;b3ducmV2LnhtbFBLBQYAAAAABAAEAPUAAACJAwAAAAA=&#10;" fillcolor="#f90" stroked="f" strokeweight="0" insetpen="t">
            <v:shadow color="#ccc"/>
            <o:lock v:ext="edit" shapetype="t"/>
            <v:textbox inset="2.88pt,2.88pt,2.88pt,2.88pt"/>
          </v:rect>
          <v:rect id="Rectangle 10" o:spid="_x0000_s2062" style="position:absolute;left:240030;top:186903;width:22860;height:1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fwmcQA&#10;AADbAAAADwAAAGRycy9kb3ducmV2LnhtbESP3WoCMRCF74W+QxjBO80qVspqFCsKWpHiD72ebsbs&#10;4maybKJu374RBO9mOOc7c2Yya2wpblT7wrGCfi8BQZw5XbBRcDquuh8gfEDWWDomBX/kYTZ9a00w&#10;1e7Oe7odghExhH2KCvIQqlRKn+Vk0fdcRRy1s6sthrjWRuoa7zHclnKQJCNpseB4IceKFjlll8PV&#10;xhrD7fInM6ud+fye968buny9/y6V6rSb+RhEoCa8zE96rR8cPH6JA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X8JnEAAAA2wAAAA8AAAAAAAAAAAAAAAAAmAIAAGRycy9k&#10;b3ducmV2LnhtbFBLBQYAAAAABAAEAPUAAACJAwAAAAA=&#10;" fillcolor="#669" stroked="f" strokeweight="0" insetpen="t">
            <v:shadow color="#ccc"/>
            <o:lock v:ext="edit" shapetype="t"/>
            <v:textbox inset="2.88pt,2.88pt,2.88pt,2.88pt"/>
          </v:rect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488" w:rsidRDefault="005C1C8E" w:rsidP="00F31F55">
    <w:pPr>
      <w:ind w:right="-894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4474845</wp:posOffset>
          </wp:positionH>
          <wp:positionV relativeFrom="paragraph">
            <wp:posOffset>-233045</wp:posOffset>
          </wp:positionV>
          <wp:extent cx="1028700" cy="48450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25" b="5679"/>
                  <a:stretch/>
                </pic:blipFill>
                <pic:spPr bwMode="auto">
                  <a:xfrm>
                    <a:off x="0" y="0"/>
                    <a:ext cx="102870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C4098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5461635</wp:posOffset>
          </wp:positionH>
          <wp:positionV relativeFrom="paragraph">
            <wp:posOffset>-228600</wp:posOffset>
          </wp:positionV>
          <wp:extent cx="1247775" cy="1276350"/>
          <wp:effectExtent l="0" t="0" r="0" b="0"/>
          <wp:wrapNone/>
          <wp:docPr id="15" name="Immagine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4098">
      <w:rPr>
        <w:rFonts w:ascii="Times New Roman" w:hAnsi="Times New Roman"/>
        <w:b/>
        <w:bCs/>
        <w:noProof/>
        <w:sz w:val="20"/>
        <w:szCs w:val="20"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3131185</wp:posOffset>
          </wp:positionH>
          <wp:positionV relativeFrom="paragraph">
            <wp:posOffset>-233045</wp:posOffset>
          </wp:positionV>
          <wp:extent cx="696595" cy="551815"/>
          <wp:effectExtent l="0" t="0" r="8255" b="635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23" r="14694"/>
                  <a:stretch/>
                </pic:blipFill>
                <pic:spPr bwMode="auto">
                  <a:xfrm>
                    <a:off x="0" y="0"/>
                    <a:ext cx="696595" cy="551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C4098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3932555</wp:posOffset>
          </wp:positionH>
          <wp:positionV relativeFrom="paragraph">
            <wp:posOffset>-233045</wp:posOffset>
          </wp:positionV>
          <wp:extent cx="466725" cy="638175"/>
          <wp:effectExtent l="0" t="0" r="9525" b="9525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>
                    <a:picLocks noChangeAspect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5" t="7691" r="26156" b="13078"/>
                  <a:stretch/>
                </pic:blipFill>
                <pic:spPr bwMode="auto">
                  <a:xfrm>
                    <a:off x="0" y="0"/>
                    <a:ext cx="466725" cy="63817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C4098"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680085</wp:posOffset>
          </wp:positionH>
          <wp:positionV relativeFrom="paragraph">
            <wp:posOffset>-233045</wp:posOffset>
          </wp:positionV>
          <wp:extent cx="2333625" cy="508635"/>
          <wp:effectExtent l="0" t="0" r="9525" b="5715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magine 27"/>
                  <pic:cNvPicPr>
                    <a:picLocks noChangeAspect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2" t="2899" r="1182" b="5797"/>
                  <a:stretch/>
                </pic:blipFill>
                <pic:spPr bwMode="auto">
                  <a:xfrm>
                    <a:off x="0" y="0"/>
                    <a:ext cx="2333625" cy="508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C4098"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-233045</wp:posOffset>
          </wp:positionV>
          <wp:extent cx="1205865" cy="457200"/>
          <wp:effectExtent l="0" t="0" r="0" b="0"/>
          <wp:wrapNone/>
          <wp:docPr id="20" name="Immagine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>
                    <a:picLocks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3" r="3018"/>
                  <a:stretch/>
                </pic:blipFill>
                <pic:spPr bwMode="auto">
                  <a:xfrm>
                    <a:off x="0" y="0"/>
                    <a:ext cx="1205865" cy="457200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57488" w:rsidRDefault="00557488" w:rsidP="00F31F55">
    <w:pPr>
      <w:ind w:right="-894"/>
      <w:rPr>
        <w:noProof/>
        <w:lang w:eastAsia="it-IT"/>
      </w:rPr>
    </w:pPr>
  </w:p>
  <w:p w:rsidR="00F15EE6" w:rsidRDefault="00F15EE6" w:rsidP="00F31F55">
    <w:pPr>
      <w:ind w:right="-894"/>
      <w:rPr>
        <w:rFonts w:ascii="Times New Roman" w:hAnsi="Times New Roman"/>
        <w:b/>
        <w:bCs/>
        <w:noProof/>
        <w:sz w:val="20"/>
        <w:szCs w:val="20"/>
        <w:lang w:eastAsia="it-IT"/>
      </w:rPr>
    </w:pPr>
  </w:p>
  <w:p w:rsidR="00557488" w:rsidRPr="00104D6A" w:rsidRDefault="00557488" w:rsidP="008B63C9">
    <w:pPr>
      <w:ind w:left="-993" w:right="-894"/>
      <w:jc w:val="center"/>
      <w:rPr>
        <w:rFonts w:ascii="Times New Roman" w:hAnsi="Times New Roman"/>
        <w:b/>
        <w:bCs/>
        <w:sz w:val="20"/>
        <w:szCs w:val="20"/>
        <w:lang w:eastAsia="it-IT"/>
      </w:rPr>
    </w:pPr>
    <w:r w:rsidRPr="00104D6A">
      <w:rPr>
        <w:rFonts w:ascii="Times New Roman" w:hAnsi="Times New Roman"/>
        <w:b/>
        <w:bCs/>
        <w:sz w:val="20"/>
        <w:szCs w:val="20"/>
        <w:lang w:eastAsia="it-IT"/>
      </w:rPr>
      <w:t>I</w:t>
    </w:r>
    <w:r>
      <w:rPr>
        <w:rFonts w:ascii="Times New Roman" w:hAnsi="Times New Roman"/>
        <w:b/>
        <w:bCs/>
        <w:sz w:val="20"/>
        <w:szCs w:val="20"/>
        <w:lang w:eastAsia="it-IT"/>
      </w:rPr>
      <w:t>STITUTO DI ISTRUZIONE SUPERIORE "E.</w:t>
    </w:r>
    <w:r w:rsidRPr="00104D6A">
      <w:rPr>
        <w:rFonts w:ascii="Times New Roman" w:hAnsi="Times New Roman"/>
        <w:b/>
        <w:bCs/>
        <w:sz w:val="20"/>
        <w:szCs w:val="20"/>
        <w:lang w:eastAsia="it-IT"/>
      </w:rPr>
      <w:t>FERMI" (SAIS052008)</w:t>
    </w:r>
  </w:p>
  <w:p w:rsidR="00557488" w:rsidRPr="00104D6A" w:rsidRDefault="00557488" w:rsidP="008B63C9">
    <w:pPr>
      <w:ind w:left="-993" w:right="-894"/>
      <w:jc w:val="center"/>
      <w:rPr>
        <w:rFonts w:ascii="Times New Roman" w:hAnsi="Times New Roman"/>
        <w:sz w:val="20"/>
        <w:szCs w:val="20"/>
        <w:lang w:eastAsia="it-IT"/>
      </w:rPr>
    </w:pPr>
    <w:r w:rsidRPr="00104D6A">
      <w:rPr>
        <w:rFonts w:ascii="Times New Roman" w:hAnsi="Times New Roman"/>
        <w:sz w:val="20"/>
        <w:szCs w:val="20"/>
        <w:lang w:eastAsia="it-IT"/>
      </w:rPr>
      <w:t>Istituto Tecnico Industriale "E. Fermi" (SATF05201R)</w:t>
    </w:r>
  </w:p>
  <w:p w:rsidR="00557488" w:rsidRDefault="00557488" w:rsidP="008B63C9">
    <w:pPr>
      <w:ind w:left="-993" w:right="-894"/>
      <w:jc w:val="center"/>
      <w:rPr>
        <w:rFonts w:ascii="Times New Roman" w:hAnsi="Times New Roman"/>
        <w:sz w:val="20"/>
        <w:szCs w:val="20"/>
        <w:lang w:eastAsia="it-IT"/>
      </w:rPr>
    </w:pPr>
    <w:r w:rsidRPr="00104D6A">
      <w:rPr>
        <w:rFonts w:ascii="Times New Roman" w:hAnsi="Times New Roman"/>
        <w:sz w:val="20"/>
        <w:szCs w:val="20"/>
        <w:lang w:eastAsia="it-IT"/>
      </w:rPr>
      <w:t>Istituto Tecnico Commerciale "G. Dorso" (SATD05201E)</w:t>
    </w:r>
  </w:p>
  <w:p w:rsidR="00557488" w:rsidRPr="00046565" w:rsidRDefault="00274250" w:rsidP="008D0C72">
    <w:pPr>
      <w:pStyle w:val="Intestazione"/>
      <w:rPr>
        <w:lang w:val="it-IT"/>
      </w:rPr>
    </w:pPr>
    <w:r>
      <w:rPr>
        <w:noProof/>
        <w:lang w:val="it-IT" w:eastAsia="it-IT"/>
      </w:rPr>
      <w:pict>
        <v:group id="_x0000_s2053" alt="barre di livello" style="position:absolute;margin-left:-3.75pt;margin-top:112.5pt;width:600.75pt;height:4.1pt;z-index:251656192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">
          <v:rect id="Rectangle 8" o:spid="_x0000_s2056" style="position:absolute;left:194310;top:186903;width:22860;height:1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CLMQA&#10;AADbAAAADwAAAGRycy9kb3ducmV2LnhtbESPQWsCMRSE74L/IbxCb5pVitqtUWyhRfTkWkqPj81r&#10;dunmZUmy6/rvm4LgcZiZb5j1drCN6MmH2rGC2TQDQVw6XbNR8Hl+n6xAhIissXFMCq4UYLsZj9aY&#10;a3fhE/VFNCJBOOSooIqxzaUMZUUWw9S1xMn7cd5iTNIbqT1eEtw2cp5lC2mx5rRQYUtvFZW/RWcV&#10;uObw8bocZoU5fH2HJ1yYrjwapR4fht0LiEhDvIdv7b1WMH+G/y/p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LQizEAAAA2wAAAA8AAAAAAAAAAAAAAAAAmAIAAGRycy9k&#10;b3ducmV2LnhtbFBLBQYAAAAABAAEAPUAAACJAwAAAAA=&#10;" fillcolor="#fc0" stroked="f" strokeweight="0" insetpen="t">
            <v:shadow color="#ccc"/>
            <o:lock v:ext="edit" shapetype="t"/>
            <v:textbox inset="2.88pt,2.88pt,2.88pt,2.88pt"/>
          </v:rect>
          <v:rect id="Rectangle 9" o:spid="_x0000_s2055" style="position:absolute;left:217170;top:186903;width:22860;height:1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sYEMQA&#10;AADbAAAADwAAAGRycy9kb3ducmV2LnhtbERPy2rCQBTdC/2H4QrdiE76QCXNRIqiFkHEaKHL28w1&#10;Cc3ciZmppn/fWQguD+edzDpTiwu1rrKs4GkUgSDOra64UHA8LIdTEM4ja6wtk4I/cjBLH3oJxtpe&#10;eU+XzBcihLCLUUHpfRNL6fKSDLqRbYgDd7KtQR9gW0jd4jWEm1o+R9FYGqw4NJTY0Lyk/Cf7NQry&#10;1bb5Xu/m68nxvKjPn4uvzcC8KvXY797fQHjq/F18c39oBS9hffgSf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7GBDEAAAA2wAAAA8AAAAAAAAAAAAAAAAAmAIAAGRycy9k&#10;b3ducmV2LnhtbFBLBQYAAAAABAAEAPUAAACJAwAAAAA=&#10;" fillcolor="#f90" stroked="f" strokeweight="0" insetpen="t">
            <v:shadow color="#ccc"/>
            <o:lock v:ext="edit" shapetype="t"/>
            <v:textbox inset="2.88pt,2.88pt,2.88pt,2.88pt"/>
          </v:rect>
          <v:rect id="Rectangle 10" o:spid="_x0000_s2054" style="position:absolute;left:240030;top:186903;width:22860;height:1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UPYcUA&#10;AADbAAAADwAAAGRycy9kb3ducmV2LnhtbESPUWsCMRCE3wv+h7BC3zR3Vks5jaKiYCtFtKXP62XN&#10;HV42xyXq9d83gtDHYXa+2ZnMWluJKzW+dKwg7ScgiHOnSzYKvr/WvTcQPiBrrByTgl/yMJt2niaY&#10;aXfjPV0PwYgIYZ+hgiKEOpPS5wVZ9H1XE0fv5BqLIcrGSN3gLcJtJQdJ8iotlhwbCqxpWVB+Plxs&#10;fGO4Xf3kZv1pFrt5enmn88fouFLqudvOxyACteH/+JHeaAUvKdy3RAD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Q9hxQAAANsAAAAPAAAAAAAAAAAAAAAAAJgCAABkcnMv&#10;ZG93bnJldi54bWxQSwUGAAAAAAQABAD1AAAAigMAAAAA&#10;" fillcolor="#669" stroked="f" strokeweight="0" insetpen="t">
            <v:shadow color="#ccc"/>
            <o:lock v:ext="edit" shapetype="t"/>
            <v:textbox inset="2.88pt,2.88pt,2.88pt,2.88pt"/>
          </v:rect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926"/>
      </v:shape>
    </w:pict>
  </w:numPicBullet>
  <w:abstractNum w:abstractNumId="0" w15:restartNumberingAfterBreak="0">
    <w:nsid w:val="00000001"/>
    <w:multiLevelType w:val="hybridMultilevel"/>
    <w:tmpl w:val="79E2A9E2"/>
    <w:lvl w:ilvl="0" w:tplc="FBF48396">
      <w:start w:val="1"/>
      <w:numFmt w:val="decimal"/>
      <w:lvlText w:val="%1."/>
      <w:lvlJc w:val="left"/>
    </w:lvl>
    <w:lvl w:ilvl="1" w:tplc="8D1CDB0A">
      <w:start w:val="1"/>
      <w:numFmt w:val="bullet"/>
      <w:lvlText w:val=""/>
      <w:lvlJc w:val="left"/>
    </w:lvl>
    <w:lvl w:ilvl="2" w:tplc="B0AC29FC">
      <w:start w:val="1"/>
      <w:numFmt w:val="bullet"/>
      <w:lvlText w:val=""/>
      <w:lvlJc w:val="left"/>
    </w:lvl>
    <w:lvl w:ilvl="3" w:tplc="0F08E99A">
      <w:start w:val="1"/>
      <w:numFmt w:val="bullet"/>
      <w:lvlText w:val=""/>
      <w:lvlJc w:val="left"/>
    </w:lvl>
    <w:lvl w:ilvl="4" w:tplc="42E6CD9A">
      <w:start w:val="1"/>
      <w:numFmt w:val="bullet"/>
      <w:lvlText w:val=""/>
      <w:lvlJc w:val="left"/>
    </w:lvl>
    <w:lvl w:ilvl="5" w:tplc="25047A10">
      <w:start w:val="1"/>
      <w:numFmt w:val="bullet"/>
      <w:lvlText w:val=""/>
      <w:lvlJc w:val="left"/>
    </w:lvl>
    <w:lvl w:ilvl="6" w:tplc="5E22D72C">
      <w:start w:val="1"/>
      <w:numFmt w:val="bullet"/>
      <w:lvlText w:val=""/>
      <w:lvlJc w:val="left"/>
    </w:lvl>
    <w:lvl w:ilvl="7" w:tplc="3B3276CC">
      <w:start w:val="1"/>
      <w:numFmt w:val="bullet"/>
      <w:lvlText w:val=""/>
      <w:lvlJc w:val="left"/>
    </w:lvl>
    <w:lvl w:ilvl="8" w:tplc="FE50026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545E146"/>
    <w:lvl w:ilvl="0" w:tplc="F0C4182A">
      <w:start w:val="1"/>
      <w:numFmt w:val="decimal"/>
      <w:lvlText w:val="%1."/>
      <w:lvlJc w:val="left"/>
    </w:lvl>
    <w:lvl w:ilvl="1" w:tplc="4D1A4F0E">
      <w:start w:val="1"/>
      <w:numFmt w:val="bullet"/>
      <w:lvlText w:val=""/>
      <w:lvlJc w:val="left"/>
    </w:lvl>
    <w:lvl w:ilvl="2" w:tplc="38628D76">
      <w:start w:val="1"/>
      <w:numFmt w:val="bullet"/>
      <w:lvlText w:val=""/>
      <w:lvlJc w:val="left"/>
    </w:lvl>
    <w:lvl w:ilvl="3" w:tplc="84B222C6">
      <w:start w:val="1"/>
      <w:numFmt w:val="bullet"/>
      <w:lvlText w:val=""/>
      <w:lvlJc w:val="left"/>
    </w:lvl>
    <w:lvl w:ilvl="4" w:tplc="525298C0">
      <w:start w:val="1"/>
      <w:numFmt w:val="bullet"/>
      <w:lvlText w:val=""/>
      <w:lvlJc w:val="left"/>
    </w:lvl>
    <w:lvl w:ilvl="5" w:tplc="73143F04">
      <w:start w:val="1"/>
      <w:numFmt w:val="bullet"/>
      <w:lvlText w:val=""/>
      <w:lvlJc w:val="left"/>
    </w:lvl>
    <w:lvl w:ilvl="6" w:tplc="E32492F6">
      <w:start w:val="1"/>
      <w:numFmt w:val="bullet"/>
      <w:lvlText w:val=""/>
      <w:lvlJc w:val="left"/>
    </w:lvl>
    <w:lvl w:ilvl="7" w:tplc="909C3A76">
      <w:start w:val="1"/>
      <w:numFmt w:val="bullet"/>
      <w:lvlText w:val=""/>
      <w:lvlJc w:val="left"/>
    </w:lvl>
    <w:lvl w:ilvl="8" w:tplc="1E3099C6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0216231A"/>
    <w:lvl w:ilvl="0" w:tplc="6EB2399E">
      <w:start w:val="1"/>
      <w:numFmt w:val="lowerLetter"/>
      <w:lvlText w:val="%1)"/>
      <w:lvlJc w:val="left"/>
    </w:lvl>
    <w:lvl w:ilvl="1" w:tplc="B5DE9E92">
      <w:start w:val="1"/>
      <w:numFmt w:val="bullet"/>
      <w:lvlText w:val=""/>
      <w:lvlJc w:val="left"/>
    </w:lvl>
    <w:lvl w:ilvl="2" w:tplc="F0160B42">
      <w:start w:val="1"/>
      <w:numFmt w:val="bullet"/>
      <w:lvlText w:val=""/>
      <w:lvlJc w:val="left"/>
    </w:lvl>
    <w:lvl w:ilvl="3" w:tplc="5F1C4B68">
      <w:start w:val="1"/>
      <w:numFmt w:val="bullet"/>
      <w:lvlText w:val=""/>
      <w:lvlJc w:val="left"/>
    </w:lvl>
    <w:lvl w:ilvl="4" w:tplc="61705BE2">
      <w:start w:val="1"/>
      <w:numFmt w:val="bullet"/>
      <w:lvlText w:val=""/>
      <w:lvlJc w:val="left"/>
    </w:lvl>
    <w:lvl w:ilvl="5" w:tplc="638C59F2">
      <w:start w:val="1"/>
      <w:numFmt w:val="bullet"/>
      <w:lvlText w:val=""/>
      <w:lvlJc w:val="left"/>
    </w:lvl>
    <w:lvl w:ilvl="6" w:tplc="2A623BFE">
      <w:start w:val="1"/>
      <w:numFmt w:val="bullet"/>
      <w:lvlText w:val=""/>
      <w:lvlJc w:val="left"/>
    </w:lvl>
    <w:lvl w:ilvl="7" w:tplc="D362D1F8">
      <w:start w:val="1"/>
      <w:numFmt w:val="bullet"/>
      <w:lvlText w:val=""/>
      <w:lvlJc w:val="left"/>
    </w:lvl>
    <w:lvl w:ilvl="8" w:tplc="9A6A705A">
      <w:start w:val="1"/>
      <w:numFmt w:val="bullet"/>
      <w:lvlText w:val=""/>
      <w:lvlJc w:val="left"/>
    </w:lvl>
  </w:abstractNum>
  <w:abstractNum w:abstractNumId="3" w15:restartNumberingAfterBreak="0">
    <w:nsid w:val="0000000B"/>
    <w:multiLevelType w:val="hybridMultilevel"/>
    <w:tmpl w:val="140E0F76"/>
    <w:lvl w:ilvl="0" w:tplc="3BDCDDD2">
      <w:start w:val="1"/>
      <w:numFmt w:val="decimal"/>
      <w:lvlText w:val="%1."/>
      <w:lvlJc w:val="left"/>
    </w:lvl>
    <w:lvl w:ilvl="1" w:tplc="48707DD2">
      <w:start w:val="1"/>
      <w:numFmt w:val="bullet"/>
      <w:lvlText w:val=""/>
      <w:lvlJc w:val="left"/>
    </w:lvl>
    <w:lvl w:ilvl="2" w:tplc="41F0F5DA">
      <w:start w:val="1"/>
      <w:numFmt w:val="bullet"/>
      <w:lvlText w:val=""/>
      <w:lvlJc w:val="left"/>
    </w:lvl>
    <w:lvl w:ilvl="3" w:tplc="2E0AB924">
      <w:start w:val="1"/>
      <w:numFmt w:val="bullet"/>
      <w:lvlText w:val=""/>
      <w:lvlJc w:val="left"/>
    </w:lvl>
    <w:lvl w:ilvl="4" w:tplc="2DEC071C">
      <w:start w:val="1"/>
      <w:numFmt w:val="bullet"/>
      <w:lvlText w:val=""/>
      <w:lvlJc w:val="left"/>
    </w:lvl>
    <w:lvl w:ilvl="5" w:tplc="1430B338">
      <w:start w:val="1"/>
      <w:numFmt w:val="bullet"/>
      <w:lvlText w:val=""/>
      <w:lvlJc w:val="left"/>
    </w:lvl>
    <w:lvl w:ilvl="6" w:tplc="FD402150">
      <w:start w:val="1"/>
      <w:numFmt w:val="bullet"/>
      <w:lvlText w:val=""/>
      <w:lvlJc w:val="left"/>
    </w:lvl>
    <w:lvl w:ilvl="7" w:tplc="3C7E2F5A">
      <w:start w:val="1"/>
      <w:numFmt w:val="bullet"/>
      <w:lvlText w:val=""/>
      <w:lvlJc w:val="left"/>
    </w:lvl>
    <w:lvl w:ilvl="8" w:tplc="15EA0290">
      <w:start w:val="1"/>
      <w:numFmt w:val="bullet"/>
      <w:lvlText w:val=""/>
      <w:lvlJc w:val="left"/>
    </w:lvl>
  </w:abstractNum>
  <w:abstractNum w:abstractNumId="4" w15:restartNumberingAfterBreak="0">
    <w:nsid w:val="099543BD"/>
    <w:multiLevelType w:val="hybridMultilevel"/>
    <w:tmpl w:val="E4B0CD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BE501F7"/>
    <w:multiLevelType w:val="hybridMultilevel"/>
    <w:tmpl w:val="09F09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B0D23"/>
    <w:multiLevelType w:val="hybridMultilevel"/>
    <w:tmpl w:val="2E6AE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E5417"/>
    <w:multiLevelType w:val="multilevel"/>
    <w:tmpl w:val="9A1E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916F2"/>
    <w:multiLevelType w:val="hybridMultilevel"/>
    <w:tmpl w:val="F6861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706CE"/>
    <w:multiLevelType w:val="hybridMultilevel"/>
    <w:tmpl w:val="596A8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E705E"/>
    <w:multiLevelType w:val="hybridMultilevel"/>
    <w:tmpl w:val="4064C8B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37BD6"/>
    <w:multiLevelType w:val="hybridMultilevel"/>
    <w:tmpl w:val="2324752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1D55AB"/>
    <w:multiLevelType w:val="hybridMultilevel"/>
    <w:tmpl w:val="AF0611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02ECB"/>
    <w:multiLevelType w:val="hybridMultilevel"/>
    <w:tmpl w:val="F3C697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46296"/>
    <w:multiLevelType w:val="singleLevel"/>
    <w:tmpl w:val="00000000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Times" w:eastAsia="Times" w:hAnsi="Times" w:hint="default"/>
        <w:b w:val="0"/>
        <w:color w:val="262626"/>
        <w:sz w:val="24"/>
      </w:rPr>
    </w:lvl>
  </w:abstractNum>
  <w:abstractNum w:abstractNumId="15" w15:restartNumberingAfterBreak="0">
    <w:nsid w:val="5C946297"/>
    <w:multiLevelType w:val="singleLevel"/>
    <w:tmpl w:val="00000000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Times" w:eastAsia="Times" w:hAnsi="Times" w:hint="default"/>
        <w:b w:val="0"/>
        <w:color w:val="000000"/>
        <w:sz w:val="24"/>
      </w:rPr>
    </w:lvl>
  </w:abstractNum>
  <w:abstractNum w:abstractNumId="16" w15:restartNumberingAfterBreak="0">
    <w:nsid w:val="63707A04"/>
    <w:multiLevelType w:val="hybridMultilevel"/>
    <w:tmpl w:val="6A30474C"/>
    <w:lvl w:ilvl="0" w:tplc="0410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4C1D9D"/>
    <w:multiLevelType w:val="hybridMultilevel"/>
    <w:tmpl w:val="81143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85A58"/>
    <w:multiLevelType w:val="hybridMultilevel"/>
    <w:tmpl w:val="71FC6D5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320B4"/>
    <w:multiLevelType w:val="hybridMultilevel"/>
    <w:tmpl w:val="B10A44FA"/>
    <w:lvl w:ilvl="0" w:tplc="AC0276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E0D55"/>
    <w:multiLevelType w:val="hybridMultilevel"/>
    <w:tmpl w:val="2A705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70F44"/>
    <w:multiLevelType w:val="hybridMultilevel"/>
    <w:tmpl w:val="7B388BF6"/>
    <w:lvl w:ilvl="0" w:tplc="D4DC9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20"/>
  </w:num>
  <w:num w:numId="7">
    <w:abstractNumId w:val="9"/>
  </w:num>
  <w:num w:numId="8">
    <w:abstractNumId w:val="13"/>
  </w:num>
  <w:num w:numId="9">
    <w:abstractNumId w:val="14"/>
  </w:num>
  <w:num w:numId="10">
    <w:abstractNumId w:val="15"/>
  </w:num>
  <w:num w:numId="11">
    <w:abstractNumId w:val="7"/>
  </w:num>
  <w:num w:numId="12">
    <w:abstractNumId w:val="11"/>
  </w:num>
  <w:num w:numId="13">
    <w:abstractNumId w:val="17"/>
  </w:num>
  <w:num w:numId="14">
    <w:abstractNumId w:val="18"/>
  </w:num>
  <w:num w:numId="15">
    <w:abstractNumId w:val="5"/>
  </w:num>
  <w:num w:numId="16">
    <w:abstractNumId w:val="10"/>
  </w:num>
  <w:num w:numId="17">
    <w:abstractNumId w:val="1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1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65" fill="f" fillcolor="white" stroke="f">
      <v:fill color="white" on="f"/>
      <v:stroke on="f"/>
      <o:colormru v:ext="edit" colors="#fc0,#f90,#66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6E1"/>
    <w:rsid w:val="000210D3"/>
    <w:rsid w:val="00024EFD"/>
    <w:rsid w:val="00025E80"/>
    <w:rsid w:val="00040E00"/>
    <w:rsid w:val="00045416"/>
    <w:rsid w:val="00046565"/>
    <w:rsid w:val="0005433D"/>
    <w:rsid w:val="000750ED"/>
    <w:rsid w:val="0008558D"/>
    <w:rsid w:val="00087949"/>
    <w:rsid w:val="000C491C"/>
    <w:rsid w:val="000D1AAD"/>
    <w:rsid w:val="000E1B4A"/>
    <w:rsid w:val="000E6FC8"/>
    <w:rsid w:val="00101A6D"/>
    <w:rsid w:val="00104E48"/>
    <w:rsid w:val="001176C1"/>
    <w:rsid w:val="0012108C"/>
    <w:rsid w:val="001217B2"/>
    <w:rsid w:val="0014454D"/>
    <w:rsid w:val="00146C9A"/>
    <w:rsid w:val="0015478F"/>
    <w:rsid w:val="00154AEE"/>
    <w:rsid w:val="001558AD"/>
    <w:rsid w:val="00160C11"/>
    <w:rsid w:val="001803F9"/>
    <w:rsid w:val="001A742E"/>
    <w:rsid w:val="001B7F92"/>
    <w:rsid w:val="001C203A"/>
    <w:rsid w:val="001C4098"/>
    <w:rsid w:val="001D797C"/>
    <w:rsid w:val="001E23CB"/>
    <w:rsid w:val="001F6F64"/>
    <w:rsid w:val="00211D60"/>
    <w:rsid w:val="0021773B"/>
    <w:rsid w:val="00221333"/>
    <w:rsid w:val="00223B49"/>
    <w:rsid w:val="002248DB"/>
    <w:rsid w:val="00235650"/>
    <w:rsid w:val="00236217"/>
    <w:rsid w:val="00237D19"/>
    <w:rsid w:val="0024129B"/>
    <w:rsid w:val="00241505"/>
    <w:rsid w:val="00273624"/>
    <w:rsid w:val="00274250"/>
    <w:rsid w:val="00282493"/>
    <w:rsid w:val="00283B27"/>
    <w:rsid w:val="00295FA2"/>
    <w:rsid w:val="002A5451"/>
    <w:rsid w:val="002D7235"/>
    <w:rsid w:val="002D79F1"/>
    <w:rsid w:val="002E0F9D"/>
    <w:rsid w:val="002E1F45"/>
    <w:rsid w:val="002E44C0"/>
    <w:rsid w:val="002F26E1"/>
    <w:rsid w:val="0030493A"/>
    <w:rsid w:val="00312157"/>
    <w:rsid w:val="003267B9"/>
    <w:rsid w:val="003354F3"/>
    <w:rsid w:val="00346E6B"/>
    <w:rsid w:val="00365C0A"/>
    <w:rsid w:val="0036625C"/>
    <w:rsid w:val="00372B55"/>
    <w:rsid w:val="003A1675"/>
    <w:rsid w:val="003B52C1"/>
    <w:rsid w:val="003C28C2"/>
    <w:rsid w:val="003D4B8D"/>
    <w:rsid w:val="003E1E17"/>
    <w:rsid w:val="003F08F4"/>
    <w:rsid w:val="00400697"/>
    <w:rsid w:val="00417A5A"/>
    <w:rsid w:val="004200FC"/>
    <w:rsid w:val="0044224A"/>
    <w:rsid w:val="00451F92"/>
    <w:rsid w:val="00471A5A"/>
    <w:rsid w:val="004731D6"/>
    <w:rsid w:val="0047551F"/>
    <w:rsid w:val="00476A6D"/>
    <w:rsid w:val="00476FE3"/>
    <w:rsid w:val="004903F9"/>
    <w:rsid w:val="0049065C"/>
    <w:rsid w:val="00493FDE"/>
    <w:rsid w:val="004A441D"/>
    <w:rsid w:val="004A5299"/>
    <w:rsid w:val="004A7F17"/>
    <w:rsid w:val="004C204D"/>
    <w:rsid w:val="004C52D4"/>
    <w:rsid w:val="004C57D9"/>
    <w:rsid w:val="004D325E"/>
    <w:rsid w:val="004D373D"/>
    <w:rsid w:val="004E1268"/>
    <w:rsid w:val="005053E2"/>
    <w:rsid w:val="00533EDA"/>
    <w:rsid w:val="00552588"/>
    <w:rsid w:val="005545BE"/>
    <w:rsid w:val="00557488"/>
    <w:rsid w:val="00563F12"/>
    <w:rsid w:val="00564D5A"/>
    <w:rsid w:val="00565CCB"/>
    <w:rsid w:val="0056653D"/>
    <w:rsid w:val="005A03E6"/>
    <w:rsid w:val="005C1C8E"/>
    <w:rsid w:val="005F0F96"/>
    <w:rsid w:val="005F2A91"/>
    <w:rsid w:val="005F4C4F"/>
    <w:rsid w:val="005F54F6"/>
    <w:rsid w:val="00602A7D"/>
    <w:rsid w:val="0061206A"/>
    <w:rsid w:val="00613F8C"/>
    <w:rsid w:val="006169C5"/>
    <w:rsid w:val="00623C04"/>
    <w:rsid w:val="006542A8"/>
    <w:rsid w:val="00670A53"/>
    <w:rsid w:val="00671BA4"/>
    <w:rsid w:val="00676853"/>
    <w:rsid w:val="0068294B"/>
    <w:rsid w:val="00687C8D"/>
    <w:rsid w:val="006C378E"/>
    <w:rsid w:val="006E150E"/>
    <w:rsid w:val="006E4299"/>
    <w:rsid w:val="006E71A7"/>
    <w:rsid w:val="006F0E57"/>
    <w:rsid w:val="0073427A"/>
    <w:rsid w:val="00744D8E"/>
    <w:rsid w:val="007460BC"/>
    <w:rsid w:val="0076245A"/>
    <w:rsid w:val="00765E43"/>
    <w:rsid w:val="00773527"/>
    <w:rsid w:val="00785E2F"/>
    <w:rsid w:val="00786E43"/>
    <w:rsid w:val="00792351"/>
    <w:rsid w:val="007E03DB"/>
    <w:rsid w:val="007E2F04"/>
    <w:rsid w:val="007E3658"/>
    <w:rsid w:val="007E4DF4"/>
    <w:rsid w:val="008074C9"/>
    <w:rsid w:val="008352D2"/>
    <w:rsid w:val="008439EE"/>
    <w:rsid w:val="00862F88"/>
    <w:rsid w:val="00874386"/>
    <w:rsid w:val="00883CAA"/>
    <w:rsid w:val="00885725"/>
    <w:rsid w:val="008874E5"/>
    <w:rsid w:val="008B63C9"/>
    <w:rsid w:val="008D0C72"/>
    <w:rsid w:val="008E420C"/>
    <w:rsid w:val="008F293F"/>
    <w:rsid w:val="008F4540"/>
    <w:rsid w:val="0090038A"/>
    <w:rsid w:val="00921E39"/>
    <w:rsid w:val="00931526"/>
    <w:rsid w:val="009366C2"/>
    <w:rsid w:val="00940EF7"/>
    <w:rsid w:val="0095746C"/>
    <w:rsid w:val="00961830"/>
    <w:rsid w:val="00991A76"/>
    <w:rsid w:val="0099585D"/>
    <w:rsid w:val="009A6BB7"/>
    <w:rsid w:val="009D06E9"/>
    <w:rsid w:val="009E3515"/>
    <w:rsid w:val="009E5E2D"/>
    <w:rsid w:val="00A10371"/>
    <w:rsid w:val="00A11E87"/>
    <w:rsid w:val="00A23863"/>
    <w:rsid w:val="00A469D0"/>
    <w:rsid w:val="00A72471"/>
    <w:rsid w:val="00A76D0D"/>
    <w:rsid w:val="00A80EB4"/>
    <w:rsid w:val="00AA3D66"/>
    <w:rsid w:val="00AB1D70"/>
    <w:rsid w:val="00AB3456"/>
    <w:rsid w:val="00AC3F59"/>
    <w:rsid w:val="00AD0CAD"/>
    <w:rsid w:val="00AF30B0"/>
    <w:rsid w:val="00AF3F82"/>
    <w:rsid w:val="00B06540"/>
    <w:rsid w:val="00B13F73"/>
    <w:rsid w:val="00B426AD"/>
    <w:rsid w:val="00B44FFA"/>
    <w:rsid w:val="00B456A4"/>
    <w:rsid w:val="00B57635"/>
    <w:rsid w:val="00B65866"/>
    <w:rsid w:val="00B93A28"/>
    <w:rsid w:val="00BA2CD5"/>
    <w:rsid w:val="00BA7F13"/>
    <w:rsid w:val="00BB3A08"/>
    <w:rsid w:val="00BE6566"/>
    <w:rsid w:val="00BF08FB"/>
    <w:rsid w:val="00BF255E"/>
    <w:rsid w:val="00BF2AA0"/>
    <w:rsid w:val="00C0489A"/>
    <w:rsid w:val="00C17F31"/>
    <w:rsid w:val="00C67B14"/>
    <w:rsid w:val="00C87AC9"/>
    <w:rsid w:val="00CB2802"/>
    <w:rsid w:val="00CC5E34"/>
    <w:rsid w:val="00CE0C82"/>
    <w:rsid w:val="00CE232C"/>
    <w:rsid w:val="00CF0296"/>
    <w:rsid w:val="00CF0411"/>
    <w:rsid w:val="00D06560"/>
    <w:rsid w:val="00D1673C"/>
    <w:rsid w:val="00D22BAF"/>
    <w:rsid w:val="00D578A7"/>
    <w:rsid w:val="00D7672C"/>
    <w:rsid w:val="00D825F1"/>
    <w:rsid w:val="00DA1289"/>
    <w:rsid w:val="00DA34A4"/>
    <w:rsid w:val="00DA7872"/>
    <w:rsid w:val="00DD1561"/>
    <w:rsid w:val="00DD60EC"/>
    <w:rsid w:val="00DE2B3D"/>
    <w:rsid w:val="00DF7D9B"/>
    <w:rsid w:val="00E17C18"/>
    <w:rsid w:val="00E21039"/>
    <w:rsid w:val="00E27B93"/>
    <w:rsid w:val="00E325C6"/>
    <w:rsid w:val="00E46CDF"/>
    <w:rsid w:val="00E51719"/>
    <w:rsid w:val="00E552A1"/>
    <w:rsid w:val="00E6503A"/>
    <w:rsid w:val="00E81244"/>
    <w:rsid w:val="00E87C1C"/>
    <w:rsid w:val="00E9074D"/>
    <w:rsid w:val="00EA1BC8"/>
    <w:rsid w:val="00EC5064"/>
    <w:rsid w:val="00ED561B"/>
    <w:rsid w:val="00ED5AD7"/>
    <w:rsid w:val="00EE269F"/>
    <w:rsid w:val="00EF5FD7"/>
    <w:rsid w:val="00F103D9"/>
    <w:rsid w:val="00F15CA7"/>
    <w:rsid w:val="00F15EE6"/>
    <w:rsid w:val="00F31F55"/>
    <w:rsid w:val="00F3201E"/>
    <w:rsid w:val="00F326D7"/>
    <w:rsid w:val="00F45E27"/>
    <w:rsid w:val="00F62ABF"/>
    <w:rsid w:val="00F74044"/>
    <w:rsid w:val="00F800CF"/>
    <w:rsid w:val="00FC21BB"/>
    <w:rsid w:val="00FD3BAB"/>
    <w:rsid w:val="00FE1DA6"/>
    <w:rsid w:val="00FE5F42"/>
    <w:rsid w:val="00FF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,"/>
  <w:listSeparator w:val=";"/>
  <w14:docId w14:val="410F856E"/>
  <w15:docId w15:val="{62DE48FF-F717-4F51-A29B-CE177812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2F26E1"/>
    <w:rPr>
      <w:rFonts w:ascii="Calibri" w:eastAsia="Calibri" w:hAnsi="Calibri"/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rsid w:val="0036625C"/>
    <w:pPr>
      <w:spacing w:after="180" w:line="268" w:lineRule="auto"/>
      <w:jc w:val="center"/>
      <w:outlineLvl w:val="0"/>
    </w:pPr>
    <w:rPr>
      <w:rFonts w:ascii="Arial" w:eastAsia="Times New Roman" w:hAnsi="Arial" w:cs="Arial"/>
      <w:b/>
      <w:kern w:val="28"/>
      <w:sz w:val="28"/>
      <w:szCs w:val="28"/>
      <w:lang w:val="en-US"/>
    </w:rPr>
  </w:style>
  <w:style w:type="paragraph" w:styleId="Titolo2">
    <w:name w:val="heading 2"/>
    <w:basedOn w:val="Normale"/>
    <w:next w:val="Normale"/>
    <w:qFormat/>
    <w:rsid w:val="0036625C"/>
    <w:pPr>
      <w:keepNext/>
      <w:spacing w:before="240" w:after="60" w:line="268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val="en-US"/>
    </w:rPr>
  </w:style>
  <w:style w:type="paragraph" w:styleId="Titolo3">
    <w:name w:val="heading 3"/>
    <w:basedOn w:val="Normale"/>
    <w:next w:val="Normale"/>
    <w:qFormat/>
    <w:rsid w:val="0036625C"/>
    <w:pPr>
      <w:keepNext/>
      <w:spacing w:before="240" w:after="60" w:line="268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  <w:lang w:val="en-US"/>
    </w:rPr>
  </w:style>
  <w:style w:type="paragraph" w:styleId="Titolo4">
    <w:name w:val="heading 4"/>
    <w:basedOn w:val="Normale"/>
    <w:next w:val="Normale"/>
    <w:qFormat/>
    <w:rsid w:val="0036625C"/>
    <w:pPr>
      <w:keepNext/>
      <w:spacing w:before="240" w:after="60" w:line="268" w:lineRule="auto"/>
      <w:outlineLvl w:val="3"/>
    </w:pPr>
    <w:rPr>
      <w:rFonts w:ascii="Times New Roman" w:eastAsia="Times New Roman" w:hAnsi="Times New Roman"/>
      <w:b/>
      <w:bCs/>
      <w:color w:val="000000"/>
      <w:kern w:val="28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6625C"/>
    <w:pPr>
      <w:tabs>
        <w:tab w:val="center" w:pos="4320"/>
        <w:tab w:val="right" w:pos="8640"/>
      </w:tabs>
      <w:spacing w:after="180" w:line="268" w:lineRule="auto"/>
    </w:pPr>
    <w:rPr>
      <w:rFonts w:ascii="Times New Roman" w:eastAsia="Times New Roman" w:hAnsi="Times New Roman"/>
      <w:kern w:val="28"/>
      <w:sz w:val="20"/>
      <w:szCs w:val="20"/>
      <w:lang w:val="en-US"/>
    </w:rPr>
  </w:style>
  <w:style w:type="paragraph" w:styleId="Pidipagina">
    <w:name w:val="footer"/>
    <w:basedOn w:val="Normale"/>
    <w:rsid w:val="0036625C"/>
    <w:pPr>
      <w:tabs>
        <w:tab w:val="center" w:pos="4320"/>
        <w:tab w:val="right" w:pos="8640"/>
      </w:tabs>
      <w:spacing w:after="180" w:line="268" w:lineRule="auto"/>
    </w:pPr>
    <w:rPr>
      <w:rFonts w:ascii="Times New Roman" w:eastAsia="Times New Roman" w:hAnsi="Times New Roman"/>
      <w:kern w:val="28"/>
      <w:sz w:val="20"/>
      <w:szCs w:val="20"/>
      <w:lang w:val="en-US"/>
    </w:rPr>
  </w:style>
  <w:style w:type="paragraph" w:styleId="Formuladichiusura">
    <w:name w:val="Closing"/>
    <w:basedOn w:val="Normale"/>
    <w:rsid w:val="0036625C"/>
    <w:pPr>
      <w:spacing w:after="1200"/>
    </w:pPr>
    <w:rPr>
      <w:rFonts w:ascii="Times New Roman" w:eastAsia="Times New Roman" w:hAnsi="Times New Roman"/>
      <w:lang w:val="en-US"/>
    </w:rPr>
  </w:style>
  <w:style w:type="paragraph" w:styleId="Firma">
    <w:name w:val="Signature"/>
    <w:basedOn w:val="Normale"/>
    <w:rsid w:val="008352D2"/>
    <w:pPr>
      <w:ind w:left="4536"/>
    </w:pPr>
    <w:rPr>
      <w:rFonts w:ascii="Times New Roman" w:eastAsia="Times New Roman" w:hAnsi="Times New Roman"/>
      <w:lang w:val="en-US"/>
    </w:rPr>
  </w:style>
  <w:style w:type="paragraph" w:styleId="Corpotesto">
    <w:name w:val="Body Text"/>
    <w:basedOn w:val="Normale"/>
    <w:rsid w:val="0036625C"/>
    <w:pPr>
      <w:spacing w:after="240"/>
    </w:pPr>
    <w:rPr>
      <w:rFonts w:ascii="Times New Roman" w:eastAsia="Times New Roman" w:hAnsi="Times New Roman"/>
      <w:lang w:val="en-US"/>
    </w:rPr>
  </w:style>
  <w:style w:type="paragraph" w:styleId="Formuladiapertura">
    <w:name w:val="Salutation"/>
    <w:basedOn w:val="Normale"/>
    <w:next w:val="Normale"/>
    <w:rsid w:val="0036625C"/>
    <w:pPr>
      <w:spacing w:before="480" w:after="240"/>
    </w:pPr>
    <w:rPr>
      <w:rFonts w:ascii="Times New Roman" w:eastAsia="Times New Roman" w:hAnsi="Times New Roman"/>
      <w:lang w:val="en-US"/>
    </w:rPr>
  </w:style>
  <w:style w:type="paragraph" w:styleId="Data">
    <w:name w:val="Date"/>
    <w:basedOn w:val="Normale"/>
    <w:next w:val="Normale"/>
    <w:rsid w:val="008352D2"/>
    <w:pPr>
      <w:spacing w:before="480" w:after="480"/>
      <w:ind w:right="567"/>
      <w:jc w:val="right"/>
    </w:pPr>
    <w:rPr>
      <w:rFonts w:ascii="Times New Roman" w:eastAsia="Times New Roman" w:hAnsi="Times New Roman"/>
      <w:lang w:val="en-US"/>
    </w:rPr>
  </w:style>
  <w:style w:type="paragraph" w:customStyle="1" w:styleId="Indirizzo">
    <w:name w:val="Indirizzo"/>
    <w:rsid w:val="0036625C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 w:bidi="en-US"/>
    </w:rPr>
  </w:style>
  <w:style w:type="paragraph" w:customStyle="1" w:styleId="ccAllegato">
    <w:name w:val="cc:/Allegato"/>
    <w:basedOn w:val="Normale"/>
    <w:rsid w:val="0036625C"/>
    <w:pPr>
      <w:tabs>
        <w:tab w:val="left" w:pos="1440"/>
      </w:tabs>
      <w:spacing w:after="240"/>
      <w:ind w:left="1440" w:hanging="1440"/>
    </w:pPr>
    <w:rPr>
      <w:rFonts w:ascii="Times New Roman" w:eastAsia="Times New Roman" w:hAnsi="Times New Roman"/>
      <w:lang w:val="en-US" w:bidi="en-US"/>
    </w:rPr>
  </w:style>
  <w:style w:type="paragraph" w:customStyle="1" w:styleId="Indirizzodestinatario1">
    <w:name w:val="Indirizzo destinatario1"/>
    <w:basedOn w:val="Normale"/>
    <w:rsid w:val="008352D2"/>
    <w:pPr>
      <w:ind w:left="5670"/>
    </w:pPr>
    <w:rPr>
      <w:rFonts w:ascii="Times New Roman" w:eastAsia="Times New Roman" w:hAnsi="Times New Roman"/>
      <w:lang w:val="en-US" w:bidi="en-US"/>
    </w:rPr>
  </w:style>
  <w:style w:type="paragraph" w:customStyle="1" w:styleId="Posizione">
    <w:name w:val="Posizione"/>
    <w:next w:val="ccAllegato"/>
    <w:rsid w:val="008352D2"/>
    <w:pPr>
      <w:spacing w:before="120" w:after="960"/>
      <w:ind w:left="4536"/>
    </w:pPr>
    <w:rPr>
      <w:sz w:val="24"/>
      <w:szCs w:val="24"/>
      <w:lang w:val="en-US" w:eastAsia="en-US" w:bidi="en-US"/>
    </w:rPr>
  </w:style>
  <w:style w:type="table" w:customStyle="1" w:styleId="Tabellanormale1">
    <w:name w:val="Tabella normale1"/>
    <w:semiHidden/>
    <w:rsid w:val="0036625C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8352D2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2F26E1"/>
    <w:rPr>
      <w:kern w:val="28"/>
      <w:lang w:val="en-US" w:eastAsia="en-US"/>
    </w:rPr>
  </w:style>
  <w:style w:type="table" w:styleId="Grigliatabella">
    <w:name w:val="Table Grid"/>
    <w:basedOn w:val="Tabellanormale"/>
    <w:uiPriority w:val="39"/>
    <w:rsid w:val="00654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0">
    <w:name w:val="[Normale]"/>
    <w:rsid w:val="006E71A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D79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AB34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nhideWhenUsed/>
    <w:rsid w:val="002A545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delicata">
    <w:name w:val="Subtle Emphasis"/>
    <w:uiPriority w:val="19"/>
    <w:qFormat/>
    <w:rsid w:val="003D4B8D"/>
    <w:rPr>
      <w:i/>
      <w:iCs/>
      <w:color w:val="808080"/>
    </w:rPr>
  </w:style>
  <w:style w:type="paragraph" w:styleId="Rientrocorpodeltesto3">
    <w:name w:val="Body Text Indent 3"/>
    <w:basedOn w:val="Normale"/>
    <w:link w:val="Rientrocorpodeltesto3Carattere"/>
    <w:rsid w:val="009A6BB7"/>
    <w:pPr>
      <w:spacing w:after="120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A6BB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AppData\Roaming\Microsoft\Templates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E1863-C273-4743-A51F-31B7B913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105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Giusy</cp:lastModifiedBy>
  <cp:revision>16</cp:revision>
  <cp:lastPrinted>2016-11-19T13:45:00Z</cp:lastPrinted>
  <dcterms:created xsi:type="dcterms:W3CDTF">2017-01-22T07:17:00Z</dcterms:created>
  <dcterms:modified xsi:type="dcterms:W3CDTF">2019-10-29T19:17:00Z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TC060874681040</vt:lpwstr>
  </property>
</Properties>
</file>