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DB" w:rsidRDefault="00B96CDB" w:rsidP="00B96CDB">
      <w:pPr>
        <w:jc w:val="center"/>
        <w:rPr>
          <w:rFonts w:ascii="Times New Roman" w:eastAsia="Maiandra GD" w:hAnsi="Times New Roman"/>
        </w:rPr>
      </w:pPr>
      <w:r>
        <w:object w:dxaOrig="8989" w:dyaOrig="4798">
          <v:rect id="rectole0000000000" o:spid="_x0000_i1026" style="width:207.75pt;height:108.75pt" o:ole="" o:preferrelative="t" stroked="f">
            <v:imagedata r:id="rId8" o:title=""/>
          </v:rect>
          <o:OLEObject Type="Embed" ProgID="StaticMetafile" ShapeID="rectole0000000000" DrawAspect="Content" ObjectID="_1633884307" r:id="rId9"/>
        </w:object>
      </w:r>
    </w:p>
    <w:p w:rsidR="00B96CDB" w:rsidRPr="00B96CDB" w:rsidRDefault="00B96CDB" w:rsidP="00B96CDB">
      <w:pPr>
        <w:jc w:val="center"/>
        <w:rPr>
          <w:rFonts w:ascii="Times New Roman" w:eastAsia="Times New Roman" w:hAnsi="Times New Roman"/>
          <w:b/>
          <w:color w:val="00B050"/>
          <w:sz w:val="52"/>
          <w:szCs w:val="52"/>
        </w:rPr>
      </w:pPr>
      <w:r w:rsidRPr="00B96CDB">
        <w:rPr>
          <w:rFonts w:ascii="Times New Roman" w:eastAsia="Times New Roman" w:hAnsi="Times New Roman"/>
          <w:b/>
          <w:color w:val="00B050"/>
          <w:sz w:val="52"/>
          <w:szCs w:val="52"/>
        </w:rPr>
        <w:t>GREEN SCHOOL</w:t>
      </w:r>
    </w:p>
    <w:p w:rsidR="00B96CDB" w:rsidRPr="00B96CDB" w:rsidRDefault="00B96CDB" w:rsidP="00B96CDB">
      <w:pPr>
        <w:jc w:val="center"/>
        <w:rPr>
          <w:rFonts w:ascii="Times New Roman" w:eastAsia="Times New Roman" w:hAnsi="Times New Roman"/>
          <w:b/>
          <w:color w:val="00B050"/>
          <w:sz w:val="28"/>
          <w:szCs w:val="28"/>
        </w:rPr>
      </w:pPr>
      <w:r w:rsidRPr="00B96CDB">
        <w:rPr>
          <w:rFonts w:ascii="Times New Roman" w:eastAsia="Times New Roman" w:hAnsi="Times New Roman"/>
          <w:b/>
          <w:color w:val="00B050"/>
          <w:sz w:val="28"/>
          <w:szCs w:val="28"/>
        </w:rPr>
        <w:t>LABORATORI DI IDEE DI SOSTENIBILITA’</w:t>
      </w:r>
    </w:p>
    <w:p w:rsidR="00B96CDB" w:rsidRPr="00B96CDB" w:rsidRDefault="00B96CDB" w:rsidP="00B96CDB">
      <w:pPr>
        <w:tabs>
          <w:tab w:val="left" w:pos="3663"/>
        </w:tabs>
        <w:jc w:val="center"/>
        <w:rPr>
          <w:rFonts w:ascii="Times New Roman" w:eastAsia="Maiandra GD" w:hAnsi="Times New Roman"/>
          <w:sz w:val="36"/>
          <w:szCs w:val="36"/>
        </w:rPr>
      </w:pPr>
    </w:p>
    <w:p w:rsidR="00B96CDB" w:rsidRDefault="00B96CDB" w:rsidP="00B96CDB">
      <w:pPr>
        <w:jc w:val="both"/>
        <w:rPr>
          <w:rFonts w:ascii="Times New Roman" w:eastAsia="Maiandra GD" w:hAnsi="Times New Roman"/>
        </w:rPr>
      </w:pPr>
      <w:r w:rsidRPr="009D269D">
        <w:rPr>
          <w:rFonts w:ascii="Times New Roman" w:eastAsia="Maiandra GD" w:hAnsi="Times New Roman"/>
        </w:rPr>
        <w:t>Preg.mo Dirigente Scolastico,</w:t>
      </w:r>
    </w:p>
    <w:p w:rsidR="00B96CDB" w:rsidRPr="009D269D" w:rsidRDefault="000168D6" w:rsidP="00B96CDB">
      <w:pPr>
        <w:jc w:val="both"/>
        <w:rPr>
          <w:rFonts w:ascii="Times New Roman" w:eastAsia="Maiandra GD" w:hAnsi="Times New Roman"/>
        </w:rPr>
      </w:pPr>
      <w:r>
        <w:rPr>
          <w:rFonts w:ascii="Times New Roman" w:eastAsia="Maiandra GD" w:hAnsi="Times New Roman"/>
        </w:rPr>
        <w:t>a</w:t>
      </w:r>
      <w:r w:rsidR="00B375F3">
        <w:rPr>
          <w:rFonts w:ascii="Times New Roman" w:eastAsia="Maiandra GD" w:hAnsi="Times New Roman"/>
        </w:rPr>
        <w:t xml:space="preserve"> seguito </w:t>
      </w:r>
      <w:r>
        <w:rPr>
          <w:rFonts w:ascii="Times New Roman" w:eastAsia="Maiandra GD" w:hAnsi="Times New Roman"/>
        </w:rPr>
        <w:t>de</w:t>
      </w:r>
      <w:r w:rsidR="00B375F3">
        <w:rPr>
          <w:rFonts w:ascii="Times New Roman" w:eastAsia="Maiandra GD" w:hAnsi="Times New Roman"/>
        </w:rPr>
        <w:t xml:space="preserve">l successo ottenuto </w:t>
      </w:r>
      <w:r w:rsidR="004C4E42">
        <w:rPr>
          <w:rFonts w:ascii="Times New Roman" w:eastAsia="Maiandra GD" w:hAnsi="Times New Roman"/>
        </w:rPr>
        <w:t xml:space="preserve">negli ultimi due </w:t>
      </w:r>
      <w:r w:rsidR="00B375F3">
        <w:rPr>
          <w:rFonts w:ascii="Times New Roman" w:eastAsia="Maiandra GD" w:hAnsi="Times New Roman"/>
        </w:rPr>
        <w:t>ann</w:t>
      </w:r>
      <w:r w:rsidR="004C4E42">
        <w:rPr>
          <w:rFonts w:ascii="Times New Roman" w:eastAsia="Maiandra GD" w:hAnsi="Times New Roman"/>
        </w:rPr>
        <w:t>i,</w:t>
      </w:r>
      <w:r w:rsidR="00B375F3">
        <w:rPr>
          <w:rFonts w:ascii="Times New Roman" w:eastAsia="Maiandra GD" w:hAnsi="Times New Roman"/>
        </w:rPr>
        <w:t xml:space="preserve"> relativo al progetto GREEN SCHOOL</w:t>
      </w:r>
      <w:r w:rsidR="004C4E42">
        <w:rPr>
          <w:rFonts w:ascii="Times New Roman" w:eastAsia="Maiandra GD" w:hAnsi="Times New Roman"/>
        </w:rPr>
        <w:t>,</w:t>
      </w:r>
      <w:r w:rsidR="00B375F3">
        <w:rPr>
          <w:rFonts w:ascii="Times New Roman" w:eastAsia="Maiandra GD" w:hAnsi="Times New Roman"/>
        </w:rPr>
        <w:t xml:space="preserve"> rivolto agli alunni delle classi terze dell’Istituto Superiore di primo grado, anche per  quest’anno scolastico si rinnoverà l’esperienza, </w:t>
      </w:r>
      <w:r w:rsidR="00B96CDB" w:rsidRPr="009D269D">
        <w:rPr>
          <w:rFonts w:ascii="Times New Roman" w:eastAsia="Maiandra GD" w:hAnsi="Times New Roman"/>
        </w:rPr>
        <w:t xml:space="preserve">in accordo con  le Direttive Europee per la </w:t>
      </w:r>
      <w:r w:rsidR="00B96CDB" w:rsidRPr="009D269D">
        <w:rPr>
          <w:rFonts w:ascii="Times New Roman" w:eastAsia="Maiandra GD" w:hAnsi="Times New Roman"/>
          <w:b/>
        </w:rPr>
        <w:t>prevenzione dei rifiuti</w:t>
      </w:r>
      <w:r w:rsidR="00B96CDB" w:rsidRPr="009D269D">
        <w:rPr>
          <w:rFonts w:ascii="Times New Roman" w:eastAsia="Maiandra GD" w:hAnsi="Times New Roman"/>
        </w:rPr>
        <w:t xml:space="preserve"> si rendono necessarie una serie di iniziative che informino ed educhino il cittadino a considerare  quelli che fino ad oggi venivano considerati rifiuti delle vere e proprie materie prime. A tale scopo la scuola ricop</w:t>
      </w:r>
      <w:r w:rsidR="003971D5">
        <w:rPr>
          <w:rFonts w:ascii="Times New Roman" w:eastAsia="Maiandra GD" w:hAnsi="Times New Roman"/>
        </w:rPr>
        <w:t xml:space="preserve">re un ruolo fondamentale nella </w:t>
      </w:r>
      <w:r w:rsidR="00B96CDB" w:rsidRPr="009D269D">
        <w:rPr>
          <w:rFonts w:ascii="Times New Roman" w:eastAsia="Maiandra GD" w:hAnsi="Times New Roman"/>
        </w:rPr>
        <w:t xml:space="preserve">veicolazione di questi principi attraverso una </w:t>
      </w:r>
      <w:r w:rsidR="00B96CDB" w:rsidRPr="009D269D">
        <w:rPr>
          <w:rFonts w:ascii="Times New Roman" w:eastAsia="Maiandra GD" w:hAnsi="Times New Roman"/>
          <w:b/>
        </w:rPr>
        <w:t>comunicazione efficace</w:t>
      </w:r>
      <w:r w:rsidR="00B96CDB" w:rsidRPr="009D269D">
        <w:rPr>
          <w:rFonts w:ascii="Times New Roman" w:eastAsia="Maiandra GD" w:hAnsi="Times New Roman"/>
        </w:rPr>
        <w:t>.</w:t>
      </w:r>
    </w:p>
    <w:p w:rsidR="00B96CDB" w:rsidRPr="009D269D" w:rsidRDefault="00B96CDB" w:rsidP="00B96CDB">
      <w:pPr>
        <w:jc w:val="both"/>
        <w:rPr>
          <w:rFonts w:ascii="Times New Roman" w:eastAsia="Maiandra GD" w:hAnsi="Times New Roman"/>
        </w:rPr>
      </w:pPr>
      <w:r w:rsidRPr="009D269D">
        <w:rPr>
          <w:rFonts w:ascii="Times New Roman" w:eastAsia="Maiandra GD" w:hAnsi="Times New Roman"/>
        </w:rPr>
        <w:t xml:space="preserve">Anche in linea con l'introduzione nelle scuole di </w:t>
      </w:r>
      <w:r w:rsidRPr="009D269D">
        <w:rPr>
          <w:rFonts w:ascii="Times New Roman" w:eastAsia="Maiandra GD" w:hAnsi="Times New Roman"/>
          <w:b/>
        </w:rPr>
        <w:t>Educazione Ambientale,</w:t>
      </w:r>
      <w:r w:rsidR="003971D5">
        <w:rPr>
          <w:rFonts w:ascii="Times New Roman" w:eastAsia="Maiandra GD" w:hAnsi="Times New Roman"/>
          <w:b/>
        </w:rPr>
        <w:t xml:space="preserve"> </w:t>
      </w:r>
      <w:r w:rsidRPr="009D269D">
        <w:rPr>
          <w:rFonts w:ascii="Times New Roman" w:eastAsia="Maiandra GD" w:hAnsi="Times New Roman"/>
        </w:rPr>
        <w:t>questo progetto propone un percorso fatto di in</w:t>
      </w:r>
      <w:r w:rsidR="003971D5">
        <w:rPr>
          <w:rFonts w:ascii="Times New Roman" w:eastAsia="Maiandra GD" w:hAnsi="Times New Roman"/>
        </w:rPr>
        <w:t>contri e laboratori pratici per</w:t>
      </w:r>
      <w:r w:rsidRPr="009D269D">
        <w:rPr>
          <w:rFonts w:ascii="Times New Roman" w:eastAsia="Maiandra GD" w:hAnsi="Times New Roman"/>
        </w:rPr>
        <w:t xml:space="preserve"> parlare di Scienza e Ambiente e sperimenta</w:t>
      </w:r>
      <w:r w:rsidR="003971D5">
        <w:rPr>
          <w:rFonts w:ascii="Times New Roman" w:eastAsia="Maiandra GD" w:hAnsi="Times New Roman"/>
        </w:rPr>
        <w:t>ndo idee pratiche per inquinare</w:t>
      </w:r>
      <w:r w:rsidRPr="009D269D">
        <w:rPr>
          <w:rFonts w:ascii="Times New Roman" w:eastAsia="Maiandra GD" w:hAnsi="Times New Roman"/>
        </w:rPr>
        <w:t xml:space="preserve"> meno e produrre meno rifiuti.</w:t>
      </w:r>
    </w:p>
    <w:p w:rsidR="00B96CDB" w:rsidRPr="009D269D" w:rsidRDefault="00B96CDB" w:rsidP="00B96CDB">
      <w:pPr>
        <w:jc w:val="both"/>
        <w:rPr>
          <w:rFonts w:ascii="Times New Roman" w:eastAsia="Maiandra GD" w:hAnsi="Times New Roman"/>
        </w:rPr>
      </w:pPr>
      <w:r w:rsidRPr="009D269D">
        <w:rPr>
          <w:rFonts w:ascii="Times New Roman" w:eastAsia="Maiandra GD" w:hAnsi="Times New Roman"/>
        </w:rPr>
        <w:t xml:space="preserve">Il nostro Istituto può considerarsi all'avanguardia su questo tema in quanto può vantare svariate esperienze pilota (scuola Polo di Comunicazione) sul tema da almeno 15 anni. </w:t>
      </w:r>
    </w:p>
    <w:p w:rsidR="00B96CDB" w:rsidRPr="009D269D" w:rsidRDefault="00B96CDB" w:rsidP="00B96CDB">
      <w:pPr>
        <w:jc w:val="both"/>
        <w:rPr>
          <w:rFonts w:ascii="Times New Roman" w:eastAsia="Maiandra GD" w:hAnsi="Times New Roman"/>
        </w:rPr>
      </w:pPr>
      <w:r w:rsidRPr="009D269D">
        <w:rPr>
          <w:rFonts w:ascii="Times New Roman" w:eastAsia="Maiandra GD" w:hAnsi="Times New Roman"/>
        </w:rPr>
        <w:t>Il percorso educativo intende coinvolgere alunni e genitori su temi quali il riciclo dei rifiuti, i detergenti ecologici e i comportamenti quotidiani da assumere nel rispetto dell’ambiente.</w:t>
      </w:r>
    </w:p>
    <w:p w:rsidR="00B96CDB" w:rsidRPr="009D269D" w:rsidRDefault="00B96CDB" w:rsidP="00B96CDB">
      <w:pPr>
        <w:jc w:val="both"/>
        <w:rPr>
          <w:rFonts w:ascii="Times New Roman" w:eastAsia="Maiandra GD" w:hAnsi="Times New Roman"/>
        </w:rPr>
      </w:pPr>
      <w:r w:rsidRPr="009D269D">
        <w:rPr>
          <w:rFonts w:ascii="Times New Roman" w:eastAsia="Maiandra GD" w:hAnsi="Times New Roman"/>
          <w:b/>
        </w:rPr>
        <w:t>Le Green Schools è un esempio di collaborazione e di cittadinanza attiva e consapevole</w:t>
      </w:r>
      <w:r w:rsidRPr="009D269D">
        <w:rPr>
          <w:rFonts w:ascii="Times New Roman" w:eastAsia="Maiandra GD" w:hAnsi="Times New Roman"/>
        </w:rPr>
        <w:t>. L’obiettivo è di integrare la didattica con un percorso di scienze su tematiche ambientali, per supportare e sensibilizzare studenti, famiglie e l’intero territorio alla cultura dello svilu</w:t>
      </w:r>
      <w:r w:rsidR="003971D5">
        <w:rPr>
          <w:rFonts w:ascii="Times New Roman" w:eastAsia="Maiandra GD" w:hAnsi="Times New Roman"/>
        </w:rPr>
        <w:t xml:space="preserve">ppo sostenibile che si basi su </w:t>
      </w:r>
      <w:r w:rsidRPr="009D269D">
        <w:rPr>
          <w:rFonts w:ascii="Times New Roman" w:eastAsia="Maiandra GD" w:hAnsi="Times New Roman"/>
        </w:rPr>
        <w:t>una economia circolare.</w:t>
      </w:r>
    </w:p>
    <w:p w:rsidR="00B96CDB" w:rsidRDefault="00B96CDB" w:rsidP="00B96CDB">
      <w:pPr>
        <w:jc w:val="both"/>
        <w:rPr>
          <w:rFonts w:ascii="Times New Roman" w:eastAsia="Maiandra GD" w:hAnsi="Times New Roman"/>
        </w:rPr>
      </w:pPr>
      <w:r w:rsidRPr="009D269D">
        <w:rPr>
          <w:rFonts w:ascii="Times New Roman" w:eastAsia="Maiandra GD" w:hAnsi="Times New Roman"/>
        </w:rPr>
        <w:t>Il nostro Istituto è pronto ad accogliere alunni provenienti dalla Sua Scuola che volessero cimentarsi, direttamente nei nostri laboratori chimici, nella realizzazione di:</w:t>
      </w:r>
    </w:p>
    <w:p w:rsidR="00B96CDB" w:rsidRPr="009D269D" w:rsidRDefault="00B96CDB" w:rsidP="00B96CDB">
      <w:pPr>
        <w:jc w:val="both"/>
        <w:rPr>
          <w:rFonts w:ascii="Times New Roman" w:eastAsia="Maiandra GD" w:hAnsi="Times New Roman"/>
        </w:rPr>
      </w:pPr>
    </w:p>
    <w:p w:rsidR="00B96CDB" w:rsidRPr="009D269D" w:rsidRDefault="00B96CDB" w:rsidP="00B96CDB">
      <w:pPr>
        <w:pStyle w:val="Paragrafoelenco"/>
        <w:numPr>
          <w:ilvl w:val="0"/>
          <w:numId w:val="45"/>
        </w:numPr>
        <w:jc w:val="both"/>
        <w:rPr>
          <w:rFonts w:ascii="Times New Roman" w:eastAsia="Maiandra GD" w:hAnsi="Times New Roman" w:cs="Times New Roman"/>
          <w:sz w:val="24"/>
          <w:szCs w:val="24"/>
        </w:rPr>
      </w:pPr>
      <w:r w:rsidRPr="009D269D">
        <w:rPr>
          <w:rFonts w:ascii="Times New Roman" w:eastAsia="Maiandra GD" w:hAnsi="Times New Roman" w:cs="Times New Roman"/>
          <w:sz w:val="24"/>
          <w:szCs w:val="24"/>
        </w:rPr>
        <w:t>saponette da oli esausti</w:t>
      </w:r>
    </w:p>
    <w:p w:rsidR="00B96CDB" w:rsidRPr="009D269D" w:rsidRDefault="00B96CDB" w:rsidP="00B96CDB">
      <w:pPr>
        <w:pStyle w:val="Paragrafoelenco"/>
        <w:numPr>
          <w:ilvl w:val="0"/>
          <w:numId w:val="45"/>
        </w:numPr>
        <w:jc w:val="both"/>
        <w:rPr>
          <w:rFonts w:ascii="Times New Roman" w:eastAsia="Maiandra GD" w:hAnsi="Times New Roman" w:cs="Times New Roman"/>
          <w:sz w:val="24"/>
          <w:szCs w:val="24"/>
        </w:rPr>
      </w:pPr>
      <w:r w:rsidRPr="009D269D">
        <w:rPr>
          <w:rFonts w:ascii="Times New Roman" w:eastAsia="Maiandra GD" w:hAnsi="Times New Roman" w:cs="Times New Roman"/>
          <w:sz w:val="24"/>
          <w:szCs w:val="24"/>
        </w:rPr>
        <w:t>un oleolita da erbe o fiori selvatici attraverso la macerazione in olio di oliva</w:t>
      </w:r>
    </w:p>
    <w:p w:rsidR="00B96CDB" w:rsidRDefault="00B96CDB" w:rsidP="00B96CDB">
      <w:pPr>
        <w:pStyle w:val="Paragrafoelenco"/>
        <w:numPr>
          <w:ilvl w:val="0"/>
          <w:numId w:val="45"/>
        </w:numPr>
        <w:jc w:val="both"/>
        <w:rPr>
          <w:rFonts w:ascii="Times New Roman" w:eastAsia="Maiandra GD" w:hAnsi="Times New Roman" w:cs="Times New Roman"/>
          <w:sz w:val="24"/>
          <w:szCs w:val="24"/>
        </w:rPr>
      </w:pPr>
      <w:r w:rsidRPr="009D269D">
        <w:rPr>
          <w:rFonts w:ascii="Times New Roman" w:eastAsia="Maiandra GD" w:hAnsi="Times New Roman" w:cs="Times New Roman"/>
          <w:sz w:val="24"/>
          <w:szCs w:val="24"/>
        </w:rPr>
        <w:t>detersivi partendo da ingredienti naturali (bicarbonato, aceto, ecc)</w:t>
      </w:r>
      <w:r w:rsidR="00F62730">
        <w:rPr>
          <w:rFonts w:ascii="Times New Roman" w:eastAsia="Maiandra GD" w:hAnsi="Times New Roman" w:cs="Times New Roman"/>
          <w:sz w:val="24"/>
          <w:szCs w:val="24"/>
        </w:rPr>
        <w:t>.</w:t>
      </w:r>
    </w:p>
    <w:p w:rsidR="00B96CDB" w:rsidRDefault="00B96CDB" w:rsidP="000B3BB3">
      <w:pPr>
        <w:jc w:val="both"/>
        <w:rPr>
          <w:rFonts w:ascii="Times New Roman" w:eastAsia="Maiandra GD" w:hAnsi="Times New Roman"/>
        </w:rPr>
      </w:pPr>
      <w:r w:rsidRPr="00B96CDB">
        <w:rPr>
          <w:rFonts w:ascii="Times New Roman" w:eastAsia="Maiandra GD" w:hAnsi="Times New Roman"/>
        </w:rPr>
        <w:t>La partecipazione al cor</w:t>
      </w:r>
      <w:r w:rsidR="003971D5">
        <w:rPr>
          <w:rFonts w:ascii="Times New Roman" w:eastAsia="Maiandra GD" w:hAnsi="Times New Roman"/>
        </w:rPr>
        <w:t xml:space="preserve">so, </w:t>
      </w:r>
      <w:r w:rsidR="00F62730">
        <w:rPr>
          <w:rFonts w:ascii="Times New Roman" w:eastAsia="Maiandra GD" w:hAnsi="Times New Roman"/>
        </w:rPr>
        <w:t xml:space="preserve">sviluppato in </w:t>
      </w:r>
      <w:r w:rsidR="00CD5D17">
        <w:rPr>
          <w:rFonts w:ascii="Times New Roman" w:eastAsia="Maiandra GD" w:hAnsi="Times New Roman"/>
        </w:rPr>
        <w:t>8</w:t>
      </w:r>
      <w:bookmarkStart w:id="0" w:name="_GoBack"/>
      <w:bookmarkEnd w:id="0"/>
      <w:r w:rsidR="00F62730">
        <w:rPr>
          <w:rFonts w:ascii="Times New Roman" w:eastAsia="Maiandra GD" w:hAnsi="Times New Roman"/>
        </w:rPr>
        <w:t xml:space="preserve"> incontri in data</w:t>
      </w:r>
      <w:r w:rsidR="004C4E42">
        <w:rPr>
          <w:rFonts w:ascii="Times New Roman" w:eastAsia="Maiandra GD" w:hAnsi="Times New Roman"/>
        </w:rPr>
        <w:t xml:space="preserve"> da definire (presumibilmente agli inizi di dicembre,</w:t>
      </w:r>
      <w:r w:rsidR="000B3BB3" w:rsidRPr="000B3BB3">
        <w:rPr>
          <w:rFonts w:ascii="Times New Roman" w:eastAsia="Maiandra GD" w:hAnsi="Times New Roman"/>
        </w:rPr>
        <w:t xml:space="preserve"> </w:t>
      </w:r>
      <w:r w:rsidR="000B3BB3">
        <w:rPr>
          <w:rFonts w:ascii="Times New Roman" w:eastAsia="Maiandra GD" w:hAnsi="Times New Roman"/>
        </w:rPr>
        <w:t>d</w:t>
      </w:r>
      <w:r w:rsidR="000B3BB3" w:rsidRPr="000B3BB3">
        <w:rPr>
          <w:rFonts w:ascii="Times New Roman" w:eastAsia="Maiandra GD" w:hAnsi="Times New Roman"/>
        </w:rPr>
        <w:t>alle</w:t>
      </w:r>
      <w:r w:rsidR="000B3BB3">
        <w:rPr>
          <w:rFonts w:ascii="Times New Roman" w:eastAsia="Maiandra GD" w:hAnsi="Times New Roman"/>
        </w:rPr>
        <w:t xml:space="preserve"> </w:t>
      </w:r>
      <w:r w:rsidR="000B3BB3" w:rsidRPr="000B3BB3">
        <w:rPr>
          <w:rFonts w:ascii="Times New Roman" w:eastAsia="Maiandra GD" w:hAnsi="Times New Roman"/>
        </w:rPr>
        <w:t>ore 14,30</w:t>
      </w:r>
      <w:r w:rsidR="000B3BB3">
        <w:rPr>
          <w:rFonts w:ascii="Times New Roman" w:eastAsia="Maiandra GD" w:hAnsi="Times New Roman"/>
        </w:rPr>
        <w:t xml:space="preserve"> alle ore 17,00, tenutasi nei Laboratori di Chimica del nostro Istituto</w:t>
      </w:r>
      <w:r w:rsidRPr="000B3BB3">
        <w:rPr>
          <w:rFonts w:ascii="Times New Roman" w:eastAsia="Maiandra GD" w:hAnsi="Times New Roman"/>
        </w:rPr>
        <w:t>,  è aperta anche alle famiglie degli studenti coinvolti che potranno seguire lezioni di compostaggio domestico per imparare a trasformare gli scarti di cucina in un utile alleato delle nostre piante e del nostro suolo.</w:t>
      </w:r>
    </w:p>
    <w:p w:rsidR="003A18E2" w:rsidRPr="000B3BB3" w:rsidRDefault="003A18E2" w:rsidP="000B3BB3">
      <w:pPr>
        <w:jc w:val="both"/>
        <w:rPr>
          <w:rFonts w:ascii="Times New Roman" w:eastAsia="Maiandra GD" w:hAnsi="Times New Roman"/>
        </w:rPr>
      </w:pPr>
    </w:p>
    <w:p w:rsidR="00B96CDB" w:rsidRDefault="00B96CDB" w:rsidP="00B96CDB">
      <w:pPr>
        <w:jc w:val="both"/>
        <w:rPr>
          <w:rFonts w:ascii="Times New Roman" w:eastAsia="Maiandra GD" w:hAnsi="Times New Roman"/>
        </w:rPr>
      </w:pPr>
      <w:r w:rsidRPr="00B96CDB">
        <w:rPr>
          <w:rFonts w:ascii="Times New Roman" w:eastAsia="Maiandra GD" w:hAnsi="Times New Roman"/>
          <w:b/>
          <w:u w:val="single"/>
        </w:rPr>
        <w:lastRenderedPageBreak/>
        <w:t xml:space="preserve">Le adesioni possono </w:t>
      </w:r>
      <w:r w:rsidR="000B3BB3">
        <w:rPr>
          <w:rFonts w:ascii="Times New Roman" w:eastAsia="Maiandra GD" w:hAnsi="Times New Roman"/>
          <w:b/>
          <w:u w:val="single"/>
        </w:rPr>
        <w:t xml:space="preserve">pervenire entro e non oltre il </w:t>
      </w:r>
      <w:r w:rsidR="004C4E42">
        <w:rPr>
          <w:rFonts w:ascii="Times New Roman" w:eastAsia="Maiandra GD" w:hAnsi="Times New Roman"/>
          <w:b/>
          <w:u w:val="single"/>
        </w:rPr>
        <w:t>2</w:t>
      </w:r>
      <w:r w:rsidRPr="00B96CDB">
        <w:rPr>
          <w:rFonts w:ascii="Times New Roman" w:eastAsia="Maiandra GD" w:hAnsi="Times New Roman"/>
          <w:b/>
          <w:u w:val="single"/>
        </w:rPr>
        <w:t xml:space="preserve"> Dicembre p.v.</w:t>
      </w:r>
      <w:r w:rsidRPr="009D269D">
        <w:rPr>
          <w:rFonts w:ascii="Times New Roman" w:eastAsia="Maiandra GD" w:hAnsi="Times New Roman"/>
        </w:rPr>
        <w:t xml:space="preserve"> alla e-mail istituzionale </w:t>
      </w:r>
      <w:hyperlink r:id="rId10" w:history="1">
        <w:r w:rsidRPr="00765487">
          <w:rPr>
            <w:rStyle w:val="Collegamentoipertestuale"/>
            <w:rFonts w:ascii="Times New Roman" w:eastAsia="Maiandra GD" w:hAnsi="Times New Roman"/>
          </w:rPr>
          <w:t>Sais052008@istruzione.it</w:t>
        </w:r>
      </w:hyperlink>
      <w:r>
        <w:rPr>
          <w:rFonts w:ascii="Times New Roman" w:eastAsia="Maiandra GD" w:hAnsi="Times New Roman"/>
        </w:rPr>
        <w:t xml:space="preserve"> all’attenz</w:t>
      </w:r>
      <w:r w:rsidRPr="009D269D">
        <w:rPr>
          <w:rFonts w:ascii="Times New Roman" w:eastAsia="Maiandra GD" w:hAnsi="Times New Roman"/>
        </w:rPr>
        <w:t>ione della prof.ssa Giuseppina Pepe.</w:t>
      </w:r>
    </w:p>
    <w:p w:rsidR="003971D5" w:rsidRDefault="003971D5" w:rsidP="00B96CDB">
      <w:pPr>
        <w:jc w:val="both"/>
        <w:rPr>
          <w:rFonts w:ascii="Times New Roman" w:eastAsia="Maiandra GD" w:hAnsi="Times New Roman"/>
        </w:rPr>
      </w:pPr>
    </w:p>
    <w:p w:rsidR="003A18E2" w:rsidRPr="009D269D" w:rsidRDefault="003A18E2" w:rsidP="00B96CDB">
      <w:pPr>
        <w:jc w:val="both"/>
        <w:rPr>
          <w:rFonts w:ascii="Times New Roman" w:eastAsia="Maiandra GD" w:hAnsi="Times New Roman"/>
        </w:rPr>
      </w:pPr>
      <w:r>
        <w:rPr>
          <w:rFonts w:ascii="Times New Roman" w:eastAsia="Maiandra GD" w:hAnsi="Times New Roman"/>
        </w:rPr>
        <w:t>In allegato la scheda di adesione.</w:t>
      </w:r>
    </w:p>
    <w:p w:rsidR="00B96CDB" w:rsidRDefault="00B96CDB" w:rsidP="00B96CDB">
      <w:pPr>
        <w:jc w:val="both"/>
        <w:rPr>
          <w:rFonts w:ascii="Times New Roman" w:eastAsia="Maiandra GD" w:hAnsi="Times New Roman"/>
        </w:rPr>
      </w:pPr>
    </w:p>
    <w:p w:rsidR="008808C8" w:rsidRDefault="00B96CDB" w:rsidP="008808C8">
      <w:pPr>
        <w:jc w:val="both"/>
        <w:rPr>
          <w:rFonts w:ascii="Times New Roman" w:eastAsia="Maiandra GD" w:hAnsi="Times New Roman"/>
        </w:rPr>
      </w:pPr>
      <w:r w:rsidRPr="009D269D">
        <w:rPr>
          <w:rFonts w:ascii="Times New Roman" w:eastAsia="Maiandra GD" w:hAnsi="Times New Roman"/>
        </w:rPr>
        <w:t xml:space="preserve">Nel ringraziarLa per la Sua attenzione, </w:t>
      </w:r>
      <w:r>
        <w:rPr>
          <w:rFonts w:ascii="Times New Roman" w:eastAsia="Maiandra GD" w:hAnsi="Times New Roman"/>
        </w:rPr>
        <w:t xml:space="preserve">in attesa di un Suo gradito riscontro, </w:t>
      </w:r>
      <w:r w:rsidRPr="009D269D">
        <w:rPr>
          <w:rFonts w:ascii="Times New Roman" w:eastAsia="Maiandra GD" w:hAnsi="Times New Roman"/>
        </w:rPr>
        <w:t>Le porgo Cordiali Saluti.</w:t>
      </w:r>
    </w:p>
    <w:p w:rsidR="008808C8" w:rsidRDefault="008808C8" w:rsidP="008808C8">
      <w:pPr>
        <w:jc w:val="both"/>
        <w:rPr>
          <w:rFonts w:ascii="Times New Roman" w:eastAsia="Maiandra GD" w:hAnsi="Times New Roman"/>
        </w:rPr>
      </w:pPr>
    </w:p>
    <w:p w:rsidR="008808C8" w:rsidRDefault="008808C8" w:rsidP="008808C8">
      <w:pPr>
        <w:jc w:val="both"/>
        <w:rPr>
          <w:rFonts w:ascii="Times New Roman" w:eastAsia="Maiandra GD" w:hAnsi="Times New Roman"/>
        </w:rPr>
      </w:pPr>
    </w:p>
    <w:p w:rsidR="008808C8" w:rsidRDefault="000168D6" w:rsidP="008808C8">
      <w:pPr>
        <w:jc w:val="both"/>
        <w:rPr>
          <w:rFonts w:ascii="Times New Roman" w:eastAsia="Maiandra GD" w:hAnsi="Times New Roman"/>
        </w:rPr>
      </w:pPr>
      <w:r>
        <w:rPr>
          <w:rFonts w:ascii="Times New Roman" w:eastAsia="Maiandra GD" w:hAnsi="Times New Roman"/>
        </w:rPr>
        <w:t xml:space="preserve">F.to </w:t>
      </w:r>
      <w:r w:rsidR="00BF17E1">
        <w:rPr>
          <w:rFonts w:ascii="Times New Roman" w:eastAsia="Maiandra GD" w:hAnsi="Times New Roman"/>
        </w:rPr>
        <w:t>La</w:t>
      </w:r>
      <w:r w:rsidR="008808C8">
        <w:rPr>
          <w:rFonts w:ascii="Times New Roman" w:eastAsia="Maiandra GD" w:hAnsi="Times New Roman"/>
        </w:rPr>
        <w:t xml:space="preserve"> Referente dell’Orientamento</w:t>
      </w:r>
    </w:p>
    <w:p w:rsidR="00A417D7" w:rsidRDefault="00B96CDB" w:rsidP="008808C8">
      <w:pPr>
        <w:jc w:val="both"/>
        <w:rPr>
          <w:rFonts w:ascii="Times New Roman" w:eastAsia="Maiandra GD" w:hAnsi="Times New Roman"/>
        </w:rPr>
      </w:pPr>
      <w:r>
        <w:rPr>
          <w:rFonts w:ascii="Times New Roman" w:eastAsia="Maiandra GD" w:hAnsi="Times New Roman"/>
        </w:rPr>
        <w:t xml:space="preserve"> </w:t>
      </w:r>
      <w:r w:rsidR="000168D6">
        <w:rPr>
          <w:rFonts w:ascii="Times New Roman" w:eastAsia="Maiandra GD" w:hAnsi="Times New Roman"/>
        </w:rPr>
        <w:t xml:space="preserve">       </w:t>
      </w:r>
      <w:r>
        <w:rPr>
          <w:rFonts w:ascii="Times New Roman" w:eastAsia="Maiandra GD" w:hAnsi="Times New Roman"/>
        </w:rPr>
        <w:t>P</w:t>
      </w:r>
      <w:r w:rsidRPr="009D269D">
        <w:rPr>
          <w:rFonts w:ascii="Times New Roman" w:eastAsia="Maiandra GD" w:hAnsi="Times New Roman"/>
        </w:rPr>
        <w:t>rof.ssa Giuseppina Pepe</w:t>
      </w:r>
      <w:r w:rsidR="008808C8">
        <w:rPr>
          <w:rFonts w:ascii="Times New Roman" w:eastAsia="Maiandra GD" w:hAnsi="Times New Roman"/>
        </w:rPr>
        <w:t xml:space="preserve">                                         </w:t>
      </w:r>
      <w:r w:rsidR="000168D6">
        <w:rPr>
          <w:rFonts w:ascii="Times New Roman" w:eastAsia="Maiandra GD" w:hAnsi="Times New Roman"/>
        </w:rPr>
        <w:t xml:space="preserve">                         F.to </w:t>
      </w:r>
      <w:r w:rsidR="008808C8">
        <w:rPr>
          <w:rFonts w:ascii="Times New Roman" w:eastAsia="Maiandra GD" w:hAnsi="Times New Roman"/>
        </w:rPr>
        <w:t xml:space="preserve"> IL Dirigente Scolastico</w:t>
      </w:r>
    </w:p>
    <w:p w:rsidR="008808C8" w:rsidRPr="00B96CDB" w:rsidRDefault="008808C8" w:rsidP="008808C8">
      <w:pPr>
        <w:jc w:val="both"/>
        <w:rPr>
          <w:rFonts w:ascii="Times New Roman" w:eastAsia="Maiandra GD" w:hAnsi="Times New Roman"/>
        </w:rPr>
      </w:pPr>
      <w:r>
        <w:rPr>
          <w:rFonts w:ascii="Times New Roman" w:eastAsia="Maiandra GD" w:hAnsi="Times New Roman"/>
        </w:rPr>
        <w:t xml:space="preserve">                                                                                                                    </w:t>
      </w:r>
      <w:r w:rsidR="000168D6">
        <w:rPr>
          <w:rFonts w:ascii="Times New Roman" w:eastAsia="Maiandra GD" w:hAnsi="Times New Roman"/>
        </w:rPr>
        <w:t xml:space="preserve">        </w:t>
      </w:r>
      <w:r>
        <w:rPr>
          <w:rFonts w:ascii="Times New Roman" w:eastAsia="Maiandra GD" w:hAnsi="Times New Roman"/>
        </w:rPr>
        <w:t>Prof. Antonio Di Riso</w:t>
      </w:r>
    </w:p>
    <w:sectPr w:rsidR="008808C8" w:rsidRPr="00B96CDB" w:rsidSect="00744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56" w:rsidRDefault="005A2856">
      <w:r>
        <w:separator/>
      </w:r>
    </w:p>
  </w:endnote>
  <w:endnote w:type="continuationSeparator" w:id="0">
    <w:p w:rsidR="005A2856" w:rsidRDefault="005A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E0" w:rsidRDefault="00A74E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88" w:rsidRDefault="005C71FB" w:rsidP="00493FDE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-28575</wp:posOffset>
              </wp:positionH>
              <wp:positionV relativeFrom="page">
                <wp:posOffset>9577070</wp:posOffset>
              </wp:positionV>
              <wp:extent cx="7629525" cy="52070"/>
              <wp:effectExtent l="0" t="0" r="9525" b="5080"/>
              <wp:wrapNone/>
              <wp:docPr id="16" name="Group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9525" cy="52070"/>
                        <a:chOff x="19431000" y="18690336"/>
                        <a:chExt cx="6858000" cy="118872"/>
                      </a:xfrm>
                    </wpg:grpSpPr>
                    <wps:wsp>
                      <wps:cNvPr id="21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28A6C" id="Group 7" o:spid="_x0000_s1026" alt="barre di livello" style="position:absolute;margin-left:-2.25pt;margin-top:754.1pt;width:600.75pt;height:4.1pt;z-index:25165312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557488" w:rsidRDefault="00557488" w:rsidP="00493FDE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>Via Roma n. 151 -84087 SARNO (SA)</w:t>
    </w:r>
    <w:r>
      <w:rPr>
        <w:rFonts w:ascii="Times New Roman" w:hAnsi="Times New Roman"/>
        <w:sz w:val="20"/>
        <w:szCs w:val="20"/>
        <w:lang w:eastAsia="it-IT"/>
      </w:rPr>
      <w:t xml:space="preserve"> - </w:t>
    </w:r>
    <w:r w:rsidRPr="00104D6A">
      <w:rPr>
        <w:rFonts w:ascii="Times New Roman" w:hAnsi="Times New Roman"/>
        <w:sz w:val="20"/>
        <w:szCs w:val="20"/>
        <w:lang w:eastAsia="it-IT"/>
      </w:rPr>
      <w:t>T</w:t>
    </w:r>
    <w:r>
      <w:rPr>
        <w:rFonts w:ascii="Times New Roman" w:hAnsi="Times New Roman"/>
        <w:sz w:val="20"/>
        <w:szCs w:val="20"/>
        <w:lang w:eastAsia="it-IT"/>
      </w:rPr>
      <w:t>el. 081/943214 Fax 081/5137401</w:t>
    </w:r>
  </w:p>
  <w:p w:rsidR="00557488" w:rsidRPr="00F74044" w:rsidRDefault="00557488" w:rsidP="005053E2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>e mail:sais052008@istruzione.it</w:t>
    </w:r>
    <w:r>
      <w:rPr>
        <w:rFonts w:ascii="Times New Roman" w:hAnsi="Times New Roman"/>
        <w:sz w:val="20"/>
        <w:szCs w:val="20"/>
        <w:lang w:eastAsia="it-IT"/>
      </w:rPr>
      <w:t xml:space="preserve"> - </w:t>
    </w:r>
    <w:r w:rsidRPr="00104D6A">
      <w:rPr>
        <w:rFonts w:ascii="Times New Roman" w:hAnsi="Times New Roman"/>
        <w:sz w:val="20"/>
        <w:szCs w:val="20"/>
        <w:lang w:eastAsia="it-IT"/>
      </w:rPr>
      <w:t>sais052008@</w:t>
    </w:r>
    <w:r>
      <w:rPr>
        <w:rFonts w:ascii="Times New Roman" w:hAnsi="Times New Roman"/>
        <w:sz w:val="20"/>
        <w:szCs w:val="20"/>
        <w:lang w:eastAsia="it-IT"/>
      </w:rPr>
      <w:t>pec.</w:t>
    </w:r>
    <w:r w:rsidRPr="00104D6A">
      <w:rPr>
        <w:rFonts w:ascii="Times New Roman" w:hAnsi="Times New Roman"/>
        <w:sz w:val="20"/>
        <w:szCs w:val="20"/>
        <w:lang w:eastAsia="it-IT"/>
      </w:rPr>
      <w:t>istruzione.it</w:t>
    </w:r>
    <w:r>
      <w:rPr>
        <w:rFonts w:ascii="Times New Roman" w:hAnsi="Times New Roman"/>
        <w:sz w:val="20"/>
        <w:szCs w:val="20"/>
        <w:lang w:eastAsia="it-IT"/>
      </w:rPr>
      <w:t xml:space="preserve"> - C.F.</w:t>
    </w:r>
    <w:r w:rsidRPr="00F74044">
      <w:rPr>
        <w:rFonts w:ascii="Times New Roman" w:hAnsi="Times New Roman"/>
        <w:sz w:val="20"/>
        <w:szCs w:val="20"/>
        <w:lang w:eastAsia="it-IT"/>
      </w:rPr>
      <w:t xml:space="preserve"> 98000100655</w:t>
    </w:r>
  </w:p>
  <w:p w:rsidR="00557488" w:rsidRPr="008874E5" w:rsidRDefault="00557488" w:rsidP="00493FDE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88" w:rsidRDefault="005C71FB" w:rsidP="008D0C72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9862820</wp:posOffset>
              </wp:positionV>
              <wp:extent cx="7629525" cy="52070"/>
              <wp:effectExtent l="0" t="0" r="9525" b="5080"/>
              <wp:wrapNone/>
              <wp:docPr id="1" name="Group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9525" cy="52070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4F377" id="Group 7" o:spid="_x0000_s1026" alt="barre di livello" style="position:absolute;margin-left:.75pt;margin-top:776.6pt;width:600.75pt;height:4.1pt;z-index:25165107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557488" w:rsidRDefault="00557488" w:rsidP="008D0C72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>Via Roma n. 151 -84087 SARNO (SA)</w:t>
    </w:r>
    <w:r>
      <w:rPr>
        <w:rFonts w:ascii="Times New Roman" w:hAnsi="Times New Roman"/>
        <w:sz w:val="20"/>
        <w:szCs w:val="20"/>
        <w:lang w:eastAsia="it-IT"/>
      </w:rPr>
      <w:t xml:space="preserve"> - </w:t>
    </w:r>
    <w:r w:rsidRPr="00104D6A">
      <w:rPr>
        <w:rFonts w:ascii="Times New Roman" w:hAnsi="Times New Roman"/>
        <w:sz w:val="20"/>
        <w:szCs w:val="20"/>
        <w:lang w:eastAsia="it-IT"/>
      </w:rPr>
      <w:t>T</w:t>
    </w:r>
    <w:r>
      <w:rPr>
        <w:rFonts w:ascii="Times New Roman" w:hAnsi="Times New Roman"/>
        <w:sz w:val="20"/>
        <w:szCs w:val="20"/>
        <w:lang w:eastAsia="it-IT"/>
      </w:rPr>
      <w:t>el. 081/943214 Fax 081/5137401</w:t>
    </w:r>
  </w:p>
  <w:p w:rsidR="00557488" w:rsidRPr="00F74044" w:rsidRDefault="00557488" w:rsidP="008D0C72">
    <w:pPr>
      <w:ind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>e mail:sais052008@istruzione.it</w:t>
    </w:r>
    <w:r>
      <w:rPr>
        <w:rFonts w:ascii="Times New Roman" w:hAnsi="Times New Roman"/>
        <w:sz w:val="20"/>
        <w:szCs w:val="20"/>
        <w:lang w:eastAsia="it-IT"/>
      </w:rPr>
      <w:t xml:space="preserve"> - </w:t>
    </w:r>
    <w:r w:rsidRPr="00104D6A">
      <w:rPr>
        <w:rFonts w:ascii="Times New Roman" w:hAnsi="Times New Roman"/>
        <w:sz w:val="20"/>
        <w:szCs w:val="20"/>
        <w:lang w:eastAsia="it-IT"/>
      </w:rPr>
      <w:t>sais052008@</w:t>
    </w:r>
    <w:r>
      <w:rPr>
        <w:rFonts w:ascii="Times New Roman" w:hAnsi="Times New Roman"/>
        <w:sz w:val="20"/>
        <w:szCs w:val="20"/>
        <w:lang w:eastAsia="it-IT"/>
      </w:rPr>
      <w:t>pec.</w:t>
    </w:r>
    <w:r w:rsidRPr="00104D6A">
      <w:rPr>
        <w:rFonts w:ascii="Times New Roman" w:hAnsi="Times New Roman"/>
        <w:sz w:val="20"/>
        <w:szCs w:val="20"/>
        <w:lang w:eastAsia="it-IT"/>
      </w:rPr>
      <w:t>istruzione.it</w:t>
    </w:r>
    <w:r>
      <w:rPr>
        <w:rFonts w:ascii="Times New Roman" w:hAnsi="Times New Roman"/>
        <w:sz w:val="20"/>
        <w:szCs w:val="20"/>
        <w:lang w:eastAsia="it-IT"/>
      </w:rPr>
      <w:t xml:space="preserve"> - C.F.</w:t>
    </w:r>
    <w:r w:rsidRPr="00F74044">
      <w:rPr>
        <w:rFonts w:ascii="Times New Roman" w:hAnsi="Times New Roman"/>
        <w:sz w:val="20"/>
        <w:szCs w:val="20"/>
        <w:lang w:eastAsia="it-IT"/>
      </w:rPr>
      <w:t xml:space="preserve"> 98000100655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56" w:rsidRDefault="005A2856">
      <w:r>
        <w:separator/>
      </w:r>
    </w:p>
  </w:footnote>
  <w:footnote w:type="continuationSeparator" w:id="0">
    <w:p w:rsidR="005A2856" w:rsidRDefault="005A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E0" w:rsidRDefault="00A74E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88" w:rsidRPr="008874E5" w:rsidRDefault="00557488" w:rsidP="0095746C">
    <w:pPr>
      <w:pStyle w:val="Intestazione"/>
      <w:jc w:val="center"/>
      <w:rPr>
        <w:lang w:val="it-IT"/>
      </w:rPr>
    </w:pPr>
    <w:r w:rsidRPr="008874E5">
      <w:rPr>
        <w:b/>
        <w:bCs/>
        <w:lang w:val="it-IT" w:eastAsia="it-IT"/>
      </w:rPr>
      <w:t>ISTITUTO DI ISTRUZIONE SUPERIORE "E.FERMI" (SAIS052008)</w:t>
    </w:r>
  </w:p>
  <w:p w:rsidR="00557488" w:rsidRDefault="005C71FB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-28575</wp:posOffset>
              </wp:positionH>
              <wp:positionV relativeFrom="page">
                <wp:posOffset>757555</wp:posOffset>
              </wp:positionV>
              <wp:extent cx="7629525" cy="52070"/>
              <wp:effectExtent l="0" t="0" r="9525" b="5080"/>
              <wp:wrapNone/>
              <wp:docPr id="10" name="Group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9525" cy="52070"/>
                        <a:chOff x="19431000" y="18690336"/>
                        <a:chExt cx="6858000" cy="118872"/>
                      </a:xfrm>
                    </wpg:grpSpPr>
                    <wps:wsp>
                      <wps:cNvPr id="1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6EADB9" id="Group 7" o:spid="_x0000_s1026" alt="barre di livello" style="position:absolute;margin-left:-2.25pt;margin-top:59.65pt;width:600.75pt;height:4.1pt;z-index:25165209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88" w:rsidRDefault="005C1C8E" w:rsidP="00F31F55">
    <w:pPr>
      <w:ind w:right="-894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-233045</wp:posOffset>
          </wp:positionV>
          <wp:extent cx="1028700" cy="48450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5" b="5679"/>
                  <a:stretch/>
                </pic:blipFill>
                <pic:spPr bwMode="auto">
                  <a:xfrm>
                    <a:off x="0" y="0"/>
                    <a:ext cx="10287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4098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-228600</wp:posOffset>
          </wp:positionV>
          <wp:extent cx="1247775" cy="1276350"/>
          <wp:effectExtent l="0" t="0" r="0" b="0"/>
          <wp:wrapNone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4098">
      <w:rPr>
        <w:rFonts w:ascii="Times New Roman" w:hAnsi="Times New Roman"/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3131185</wp:posOffset>
          </wp:positionH>
          <wp:positionV relativeFrom="paragraph">
            <wp:posOffset>-233045</wp:posOffset>
          </wp:positionV>
          <wp:extent cx="696595" cy="551815"/>
          <wp:effectExtent l="0" t="0" r="8255" b="63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3" r="14694"/>
                  <a:stretch/>
                </pic:blipFill>
                <pic:spPr bwMode="auto">
                  <a:xfrm>
                    <a:off x="0" y="0"/>
                    <a:ext cx="696595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4098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3932555</wp:posOffset>
          </wp:positionH>
          <wp:positionV relativeFrom="paragraph">
            <wp:posOffset>-233045</wp:posOffset>
          </wp:positionV>
          <wp:extent cx="466725" cy="638175"/>
          <wp:effectExtent l="0" t="0" r="9525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5" t="7691" r="26156" b="13078"/>
                  <a:stretch/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4098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680085</wp:posOffset>
          </wp:positionH>
          <wp:positionV relativeFrom="paragraph">
            <wp:posOffset>-233045</wp:posOffset>
          </wp:positionV>
          <wp:extent cx="2333625" cy="508635"/>
          <wp:effectExtent l="0" t="0" r="9525" b="5715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" t="2899" r="1182" b="5797"/>
                  <a:stretch/>
                </pic:blipFill>
                <pic:spPr bwMode="auto">
                  <a:xfrm>
                    <a:off x="0" y="0"/>
                    <a:ext cx="233362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4098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-233045</wp:posOffset>
          </wp:positionV>
          <wp:extent cx="1205865" cy="457200"/>
          <wp:effectExtent l="0" t="0" r="0" b="0"/>
          <wp:wrapNone/>
          <wp:docPr id="7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3" r="3018"/>
                  <a:stretch/>
                </pic:blipFill>
                <pic:spPr bwMode="auto">
                  <a:xfrm>
                    <a:off x="0" y="0"/>
                    <a:ext cx="1205865" cy="457200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57488" w:rsidRDefault="00557488" w:rsidP="00F31F55">
    <w:pPr>
      <w:ind w:right="-894"/>
      <w:rPr>
        <w:noProof/>
        <w:lang w:eastAsia="it-IT"/>
      </w:rPr>
    </w:pPr>
  </w:p>
  <w:p w:rsidR="00F15EE6" w:rsidRDefault="00F15EE6" w:rsidP="00F31F55">
    <w:pPr>
      <w:ind w:right="-894"/>
      <w:rPr>
        <w:rFonts w:ascii="Times New Roman" w:hAnsi="Times New Roman"/>
        <w:b/>
        <w:bCs/>
        <w:noProof/>
        <w:sz w:val="20"/>
        <w:szCs w:val="20"/>
        <w:lang w:eastAsia="it-IT"/>
      </w:rPr>
    </w:pPr>
  </w:p>
  <w:p w:rsidR="00557488" w:rsidRPr="00104D6A" w:rsidRDefault="00557488" w:rsidP="008B63C9">
    <w:pPr>
      <w:ind w:left="-993" w:right="-894"/>
      <w:jc w:val="center"/>
      <w:rPr>
        <w:rFonts w:ascii="Times New Roman" w:hAnsi="Times New Roman"/>
        <w:b/>
        <w:bCs/>
        <w:sz w:val="20"/>
        <w:szCs w:val="20"/>
        <w:lang w:eastAsia="it-IT"/>
      </w:rPr>
    </w:pPr>
    <w:r w:rsidRPr="00104D6A">
      <w:rPr>
        <w:rFonts w:ascii="Times New Roman" w:hAnsi="Times New Roman"/>
        <w:b/>
        <w:bCs/>
        <w:sz w:val="20"/>
        <w:szCs w:val="20"/>
        <w:lang w:eastAsia="it-IT"/>
      </w:rPr>
      <w:t>I</w:t>
    </w:r>
    <w:r>
      <w:rPr>
        <w:rFonts w:ascii="Times New Roman" w:hAnsi="Times New Roman"/>
        <w:b/>
        <w:bCs/>
        <w:sz w:val="20"/>
        <w:szCs w:val="20"/>
        <w:lang w:eastAsia="it-IT"/>
      </w:rPr>
      <w:t>STITUTO DI ISTRUZIONE SUPERIORE "E.</w:t>
    </w:r>
    <w:r w:rsidRPr="00104D6A">
      <w:rPr>
        <w:rFonts w:ascii="Times New Roman" w:hAnsi="Times New Roman"/>
        <w:b/>
        <w:bCs/>
        <w:sz w:val="20"/>
        <w:szCs w:val="20"/>
        <w:lang w:eastAsia="it-IT"/>
      </w:rPr>
      <w:t>FERMI" (SAIS052008)</w:t>
    </w:r>
  </w:p>
  <w:p w:rsidR="00557488" w:rsidRPr="00104D6A" w:rsidRDefault="00557488" w:rsidP="008B63C9">
    <w:pPr>
      <w:ind w:left="-993"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 xml:space="preserve">Istituto Tecnico Industriale "E. Fermi" </w:t>
    </w:r>
  </w:p>
  <w:p w:rsidR="00557488" w:rsidRDefault="00557488" w:rsidP="008B63C9">
    <w:pPr>
      <w:ind w:left="-993" w:right="-894"/>
      <w:jc w:val="center"/>
      <w:rPr>
        <w:rFonts w:ascii="Times New Roman" w:hAnsi="Times New Roman"/>
        <w:sz w:val="20"/>
        <w:szCs w:val="20"/>
        <w:lang w:eastAsia="it-IT"/>
      </w:rPr>
    </w:pPr>
    <w:r w:rsidRPr="00104D6A">
      <w:rPr>
        <w:rFonts w:ascii="Times New Roman" w:hAnsi="Times New Roman"/>
        <w:sz w:val="20"/>
        <w:szCs w:val="20"/>
        <w:lang w:eastAsia="it-IT"/>
      </w:rPr>
      <w:t xml:space="preserve">Istituto Tecnico Commerciale "G. Dorso" </w:t>
    </w:r>
  </w:p>
  <w:p w:rsidR="00557488" w:rsidRPr="00046565" w:rsidRDefault="005C71FB" w:rsidP="008D0C72">
    <w:pPr>
      <w:pStyle w:val="Intestazione"/>
      <w:rPr>
        <w:lang w:val="it-IT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-47625</wp:posOffset>
              </wp:positionH>
              <wp:positionV relativeFrom="page">
                <wp:posOffset>1428750</wp:posOffset>
              </wp:positionV>
              <wp:extent cx="7629525" cy="52070"/>
              <wp:effectExtent l="0" t="0" r="9525" b="5080"/>
              <wp:wrapNone/>
              <wp:docPr id="28" name="Group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9525" cy="52070"/>
                        <a:chOff x="19431000" y="18690336"/>
                        <a:chExt cx="6858000" cy="118872"/>
                      </a:xfrm>
                    </wpg:grpSpPr>
                    <wps:wsp>
                      <wps:cNvPr id="29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73B0DB" id="Group 7" o:spid="_x0000_s1026" alt="barre di livello" style="position:absolute;margin-left:-3.75pt;margin-top:112.5pt;width:600.75pt;height:4.1pt;z-index:25165619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8926"/>
      </v:shape>
    </w:pict>
  </w:numPicBullet>
  <w:abstractNum w:abstractNumId="0" w15:restartNumberingAfterBreak="0">
    <w:nsid w:val="00000001"/>
    <w:multiLevelType w:val="hybridMultilevel"/>
    <w:tmpl w:val="79E2A9E2"/>
    <w:lvl w:ilvl="0" w:tplc="FBF48396">
      <w:start w:val="1"/>
      <w:numFmt w:val="decimal"/>
      <w:lvlText w:val="%1."/>
      <w:lvlJc w:val="left"/>
    </w:lvl>
    <w:lvl w:ilvl="1" w:tplc="8D1CDB0A">
      <w:start w:val="1"/>
      <w:numFmt w:val="bullet"/>
      <w:lvlText w:val=""/>
      <w:lvlJc w:val="left"/>
    </w:lvl>
    <w:lvl w:ilvl="2" w:tplc="B0AC29FC">
      <w:start w:val="1"/>
      <w:numFmt w:val="bullet"/>
      <w:lvlText w:val=""/>
      <w:lvlJc w:val="left"/>
    </w:lvl>
    <w:lvl w:ilvl="3" w:tplc="0F08E99A">
      <w:start w:val="1"/>
      <w:numFmt w:val="bullet"/>
      <w:lvlText w:val=""/>
      <w:lvlJc w:val="left"/>
    </w:lvl>
    <w:lvl w:ilvl="4" w:tplc="42E6CD9A">
      <w:start w:val="1"/>
      <w:numFmt w:val="bullet"/>
      <w:lvlText w:val=""/>
      <w:lvlJc w:val="left"/>
    </w:lvl>
    <w:lvl w:ilvl="5" w:tplc="25047A10">
      <w:start w:val="1"/>
      <w:numFmt w:val="bullet"/>
      <w:lvlText w:val=""/>
      <w:lvlJc w:val="left"/>
    </w:lvl>
    <w:lvl w:ilvl="6" w:tplc="5E22D72C">
      <w:start w:val="1"/>
      <w:numFmt w:val="bullet"/>
      <w:lvlText w:val=""/>
      <w:lvlJc w:val="left"/>
    </w:lvl>
    <w:lvl w:ilvl="7" w:tplc="3B3276CC">
      <w:start w:val="1"/>
      <w:numFmt w:val="bullet"/>
      <w:lvlText w:val=""/>
      <w:lvlJc w:val="left"/>
    </w:lvl>
    <w:lvl w:ilvl="8" w:tplc="FE50026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0C4182A">
      <w:start w:val="1"/>
      <w:numFmt w:val="decimal"/>
      <w:lvlText w:val="%1."/>
      <w:lvlJc w:val="left"/>
    </w:lvl>
    <w:lvl w:ilvl="1" w:tplc="4D1A4F0E">
      <w:start w:val="1"/>
      <w:numFmt w:val="bullet"/>
      <w:lvlText w:val=""/>
      <w:lvlJc w:val="left"/>
    </w:lvl>
    <w:lvl w:ilvl="2" w:tplc="38628D76">
      <w:start w:val="1"/>
      <w:numFmt w:val="bullet"/>
      <w:lvlText w:val=""/>
      <w:lvlJc w:val="left"/>
    </w:lvl>
    <w:lvl w:ilvl="3" w:tplc="84B222C6">
      <w:start w:val="1"/>
      <w:numFmt w:val="bullet"/>
      <w:lvlText w:val=""/>
      <w:lvlJc w:val="left"/>
    </w:lvl>
    <w:lvl w:ilvl="4" w:tplc="525298C0">
      <w:start w:val="1"/>
      <w:numFmt w:val="bullet"/>
      <w:lvlText w:val=""/>
      <w:lvlJc w:val="left"/>
    </w:lvl>
    <w:lvl w:ilvl="5" w:tplc="73143F04">
      <w:start w:val="1"/>
      <w:numFmt w:val="bullet"/>
      <w:lvlText w:val=""/>
      <w:lvlJc w:val="left"/>
    </w:lvl>
    <w:lvl w:ilvl="6" w:tplc="E32492F6">
      <w:start w:val="1"/>
      <w:numFmt w:val="bullet"/>
      <w:lvlText w:val=""/>
      <w:lvlJc w:val="left"/>
    </w:lvl>
    <w:lvl w:ilvl="7" w:tplc="909C3A76">
      <w:start w:val="1"/>
      <w:numFmt w:val="bullet"/>
      <w:lvlText w:val=""/>
      <w:lvlJc w:val="left"/>
    </w:lvl>
    <w:lvl w:ilvl="8" w:tplc="1E3099C6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0216231A"/>
    <w:lvl w:ilvl="0" w:tplc="6EB2399E">
      <w:start w:val="1"/>
      <w:numFmt w:val="lowerLetter"/>
      <w:lvlText w:val="%1)"/>
      <w:lvlJc w:val="left"/>
    </w:lvl>
    <w:lvl w:ilvl="1" w:tplc="B5DE9E92">
      <w:start w:val="1"/>
      <w:numFmt w:val="bullet"/>
      <w:lvlText w:val=""/>
      <w:lvlJc w:val="left"/>
    </w:lvl>
    <w:lvl w:ilvl="2" w:tplc="F0160B42">
      <w:start w:val="1"/>
      <w:numFmt w:val="bullet"/>
      <w:lvlText w:val=""/>
      <w:lvlJc w:val="left"/>
    </w:lvl>
    <w:lvl w:ilvl="3" w:tplc="5F1C4B68">
      <w:start w:val="1"/>
      <w:numFmt w:val="bullet"/>
      <w:lvlText w:val=""/>
      <w:lvlJc w:val="left"/>
    </w:lvl>
    <w:lvl w:ilvl="4" w:tplc="61705BE2">
      <w:start w:val="1"/>
      <w:numFmt w:val="bullet"/>
      <w:lvlText w:val=""/>
      <w:lvlJc w:val="left"/>
    </w:lvl>
    <w:lvl w:ilvl="5" w:tplc="638C59F2">
      <w:start w:val="1"/>
      <w:numFmt w:val="bullet"/>
      <w:lvlText w:val=""/>
      <w:lvlJc w:val="left"/>
    </w:lvl>
    <w:lvl w:ilvl="6" w:tplc="2A623BFE">
      <w:start w:val="1"/>
      <w:numFmt w:val="bullet"/>
      <w:lvlText w:val=""/>
      <w:lvlJc w:val="left"/>
    </w:lvl>
    <w:lvl w:ilvl="7" w:tplc="D362D1F8">
      <w:start w:val="1"/>
      <w:numFmt w:val="bullet"/>
      <w:lvlText w:val=""/>
      <w:lvlJc w:val="left"/>
    </w:lvl>
    <w:lvl w:ilvl="8" w:tplc="9A6A705A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40E0F76"/>
    <w:lvl w:ilvl="0" w:tplc="3BDCDDD2">
      <w:start w:val="1"/>
      <w:numFmt w:val="decimal"/>
      <w:lvlText w:val="%1."/>
      <w:lvlJc w:val="left"/>
    </w:lvl>
    <w:lvl w:ilvl="1" w:tplc="48707DD2">
      <w:start w:val="1"/>
      <w:numFmt w:val="bullet"/>
      <w:lvlText w:val=""/>
      <w:lvlJc w:val="left"/>
    </w:lvl>
    <w:lvl w:ilvl="2" w:tplc="41F0F5DA">
      <w:start w:val="1"/>
      <w:numFmt w:val="bullet"/>
      <w:lvlText w:val=""/>
      <w:lvlJc w:val="left"/>
    </w:lvl>
    <w:lvl w:ilvl="3" w:tplc="2E0AB924">
      <w:start w:val="1"/>
      <w:numFmt w:val="bullet"/>
      <w:lvlText w:val=""/>
      <w:lvlJc w:val="left"/>
    </w:lvl>
    <w:lvl w:ilvl="4" w:tplc="2DEC071C">
      <w:start w:val="1"/>
      <w:numFmt w:val="bullet"/>
      <w:lvlText w:val=""/>
      <w:lvlJc w:val="left"/>
    </w:lvl>
    <w:lvl w:ilvl="5" w:tplc="1430B338">
      <w:start w:val="1"/>
      <w:numFmt w:val="bullet"/>
      <w:lvlText w:val=""/>
      <w:lvlJc w:val="left"/>
    </w:lvl>
    <w:lvl w:ilvl="6" w:tplc="FD402150">
      <w:start w:val="1"/>
      <w:numFmt w:val="bullet"/>
      <w:lvlText w:val=""/>
      <w:lvlJc w:val="left"/>
    </w:lvl>
    <w:lvl w:ilvl="7" w:tplc="3C7E2F5A">
      <w:start w:val="1"/>
      <w:numFmt w:val="bullet"/>
      <w:lvlText w:val=""/>
      <w:lvlJc w:val="left"/>
    </w:lvl>
    <w:lvl w:ilvl="8" w:tplc="15EA0290">
      <w:start w:val="1"/>
      <w:numFmt w:val="bullet"/>
      <w:lvlText w:val=""/>
      <w:lvlJc w:val="left"/>
    </w:lvl>
  </w:abstractNum>
  <w:abstractNum w:abstractNumId="4" w15:restartNumberingAfterBreak="0">
    <w:nsid w:val="0000004C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2D71153"/>
    <w:multiLevelType w:val="hybridMultilevel"/>
    <w:tmpl w:val="86D636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763F6"/>
    <w:multiLevelType w:val="hybridMultilevel"/>
    <w:tmpl w:val="48B605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C3984"/>
    <w:multiLevelType w:val="hybridMultilevel"/>
    <w:tmpl w:val="C804C0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501F7"/>
    <w:multiLevelType w:val="hybridMultilevel"/>
    <w:tmpl w:val="09F0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A695A"/>
    <w:multiLevelType w:val="hybridMultilevel"/>
    <w:tmpl w:val="EBACB0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3B0D23"/>
    <w:multiLevelType w:val="hybridMultilevel"/>
    <w:tmpl w:val="2E6AE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E5417"/>
    <w:multiLevelType w:val="multilevel"/>
    <w:tmpl w:val="9A1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E52A24"/>
    <w:multiLevelType w:val="hybridMultilevel"/>
    <w:tmpl w:val="BAD02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24F38"/>
    <w:multiLevelType w:val="hybridMultilevel"/>
    <w:tmpl w:val="969EB712"/>
    <w:lvl w:ilvl="0" w:tplc="702E023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Opti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36072"/>
    <w:multiLevelType w:val="hybridMultilevel"/>
    <w:tmpl w:val="7FBCF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916F2"/>
    <w:multiLevelType w:val="hybridMultilevel"/>
    <w:tmpl w:val="F6861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B423A"/>
    <w:multiLevelType w:val="hybridMultilevel"/>
    <w:tmpl w:val="D2F6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706CE"/>
    <w:multiLevelType w:val="hybridMultilevel"/>
    <w:tmpl w:val="596A8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C3A7B"/>
    <w:multiLevelType w:val="hybridMultilevel"/>
    <w:tmpl w:val="9E7214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E705E"/>
    <w:multiLevelType w:val="hybridMultilevel"/>
    <w:tmpl w:val="4064C8B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37BD6"/>
    <w:multiLevelType w:val="hybridMultilevel"/>
    <w:tmpl w:val="2324752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99071F"/>
    <w:multiLevelType w:val="hybridMultilevel"/>
    <w:tmpl w:val="AD869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D55AB"/>
    <w:multiLevelType w:val="hybridMultilevel"/>
    <w:tmpl w:val="AF061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02ECB"/>
    <w:multiLevelType w:val="hybridMultilevel"/>
    <w:tmpl w:val="F3C69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53819"/>
    <w:multiLevelType w:val="hybridMultilevel"/>
    <w:tmpl w:val="B614CE4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22725"/>
    <w:multiLevelType w:val="hybridMultilevel"/>
    <w:tmpl w:val="DF7C3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11FDD"/>
    <w:multiLevelType w:val="hybridMultilevel"/>
    <w:tmpl w:val="4EBAC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46296"/>
    <w:multiLevelType w:val="singleLevel"/>
    <w:tmpl w:val="0000000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" w:eastAsia="Times" w:hAnsi="Times" w:hint="default"/>
        <w:b w:val="0"/>
        <w:color w:val="262626"/>
        <w:sz w:val="24"/>
      </w:rPr>
    </w:lvl>
  </w:abstractNum>
  <w:abstractNum w:abstractNumId="28" w15:restartNumberingAfterBreak="0">
    <w:nsid w:val="5C946297"/>
    <w:multiLevelType w:val="singleLevel"/>
    <w:tmpl w:val="0000000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" w:eastAsia="Times" w:hAnsi="Times" w:hint="default"/>
        <w:b w:val="0"/>
        <w:color w:val="000000"/>
        <w:sz w:val="24"/>
      </w:rPr>
    </w:lvl>
  </w:abstractNum>
  <w:abstractNum w:abstractNumId="29" w15:restartNumberingAfterBreak="0">
    <w:nsid w:val="63707A04"/>
    <w:multiLevelType w:val="hybridMultilevel"/>
    <w:tmpl w:val="6A30474C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7256A"/>
    <w:multiLevelType w:val="hybridMultilevel"/>
    <w:tmpl w:val="FAD2E1E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7F6F43"/>
    <w:multiLevelType w:val="hybridMultilevel"/>
    <w:tmpl w:val="7A8E268E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2" w15:restartNumberingAfterBreak="0">
    <w:nsid w:val="6A7961DF"/>
    <w:multiLevelType w:val="hybridMultilevel"/>
    <w:tmpl w:val="D19006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4C1D9D"/>
    <w:multiLevelType w:val="hybridMultilevel"/>
    <w:tmpl w:val="81143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B451F"/>
    <w:multiLevelType w:val="hybridMultilevel"/>
    <w:tmpl w:val="E690AE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85A58"/>
    <w:multiLevelType w:val="hybridMultilevel"/>
    <w:tmpl w:val="71FC6D5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7498A"/>
    <w:multiLevelType w:val="hybridMultilevel"/>
    <w:tmpl w:val="429EF8C4"/>
    <w:lvl w:ilvl="0" w:tplc="5EC8BA9A">
      <w:start w:val="1"/>
      <w:numFmt w:val="decimal"/>
      <w:lvlText w:val="%1."/>
      <w:lvlJc w:val="left"/>
      <w:pPr>
        <w:ind w:left="1548" w:hanging="360"/>
      </w:pPr>
    </w:lvl>
    <w:lvl w:ilvl="1" w:tplc="04100019">
      <w:start w:val="1"/>
      <w:numFmt w:val="lowerLetter"/>
      <w:lvlText w:val="%2."/>
      <w:lvlJc w:val="left"/>
      <w:pPr>
        <w:ind w:left="2268" w:hanging="360"/>
      </w:pPr>
    </w:lvl>
    <w:lvl w:ilvl="2" w:tplc="0410001B">
      <w:start w:val="1"/>
      <w:numFmt w:val="lowerRoman"/>
      <w:lvlText w:val="%3."/>
      <w:lvlJc w:val="right"/>
      <w:pPr>
        <w:ind w:left="2988" w:hanging="180"/>
      </w:pPr>
    </w:lvl>
    <w:lvl w:ilvl="3" w:tplc="0410000F">
      <w:start w:val="1"/>
      <w:numFmt w:val="decimal"/>
      <w:lvlText w:val="%4."/>
      <w:lvlJc w:val="left"/>
      <w:pPr>
        <w:ind w:left="3708" w:hanging="360"/>
      </w:pPr>
    </w:lvl>
    <w:lvl w:ilvl="4" w:tplc="04100019">
      <w:start w:val="1"/>
      <w:numFmt w:val="lowerLetter"/>
      <w:lvlText w:val="%5."/>
      <w:lvlJc w:val="left"/>
      <w:pPr>
        <w:ind w:left="4428" w:hanging="360"/>
      </w:pPr>
    </w:lvl>
    <w:lvl w:ilvl="5" w:tplc="0410001B">
      <w:start w:val="1"/>
      <w:numFmt w:val="lowerRoman"/>
      <w:lvlText w:val="%6."/>
      <w:lvlJc w:val="right"/>
      <w:pPr>
        <w:ind w:left="5148" w:hanging="180"/>
      </w:pPr>
    </w:lvl>
    <w:lvl w:ilvl="6" w:tplc="0410000F">
      <w:start w:val="1"/>
      <w:numFmt w:val="decimal"/>
      <w:lvlText w:val="%7."/>
      <w:lvlJc w:val="left"/>
      <w:pPr>
        <w:ind w:left="5868" w:hanging="360"/>
      </w:pPr>
    </w:lvl>
    <w:lvl w:ilvl="7" w:tplc="04100019">
      <w:start w:val="1"/>
      <w:numFmt w:val="lowerLetter"/>
      <w:lvlText w:val="%8."/>
      <w:lvlJc w:val="left"/>
      <w:pPr>
        <w:ind w:left="6588" w:hanging="360"/>
      </w:pPr>
    </w:lvl>
    <w:lvl w:ilvl="8" w:tplc="0410001B">
      <w:start w:val="1"/>
      <w:numFmt w:val="lowerRoman"/>
      <w:lvlText w:val="%9."/>
      <w:lvlJc w:val="right"/>
      <w:pPr>
        <w:ind w:left="7308" w:hanging="180"/>
      </w:pPr>
    </w:lvl>
  </w:abstractNum>
  <w:abstractNum w:abstractNumId="37" w15:restartNumberingAfterBreak="0">
    <w:nsid w:val="76E32B53"/>
    <w:multiLevelType w:val="hybridMultilevel"/>
    <w:tmpl w:val="E55A53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320B4"/>
    <w:multiLevelType w:val="hybridMultilevel"/>
    <w:tmpl w:val="B10A44FA"/>
    <w:lvl w:ilvl="0" w:tplc="AC027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C1ADC"/>
    <w:multiLevelType w:val="hybridMultilevel"/>
    <w:tmpl w:val="3A2E5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E0D55"/>
    <w:multiLevelType w:val="hybridMultilevel"/>
    <w:tmpl w:val="2A705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70F44"/>
    <w:multiLevelType w:val="hybridMultilevel"/>
    <w:tmpl w:val="7B388BF6"/>
    <w:lvl w:ilvl="0" w:tplc="D4DC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11FF1"/>
    <w:multiLevelType w:val="hybridMultilevel"/>
    <w:tmpl w:val="08449B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0"/>
  </w:num>
  <w:num w:numId="7">
    <w:abstractNumId w:val="17"/>
  </w:num>
  <w:num w:numId="8">
    <w:abstractNumId w:val="23"/>
  </w:num>
  <w:num w:numId="9">
    <w:abstractNumId w:val="27"/>
  </w:num>
  <w:num w:numId="10">
    <w:abstractNumId w:val="28"/>
  </w:num>
  <w:num w:numId="11">
    <w:abstractNumId w:val="11"/>
  </w:num>
  <w:num w:numId="12">
    <w:abstractNumId w:val="20"/>
  </w:num>
  <w:num w:numId="13">
    <w:abstractNumId w:val="33"/>
  </w:num>
  <w:num w:numId="14">
    <w:abstractNumId w:val="35"/>
  </w:num>
  <w:num w:numId="15">
    <w:abstractNumId w:val="8"/>
  </w:num>
  <w:num w:numId="16">
    <w:abstractNumId w:val="19"/>
  </w:num>
  <w:num w:numId="17">
    <w:abstractNumId w:val="3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1"/>
  </w:num>
  <w:num w:numId="21">
    <w:abstractNumId w:val="29"/>
  </w:num>
  <w:num w:numId="22">
    <w:abstractNumId w:val="32"/>
  </w:num>
  <w:num w:numId="23">
    <w:abstractNumId w:val="12"/>
  </w:num>
  <w:num w:numId="24">
    <w:abstractNumId w:val="21"/>
  </w:num>
  <w:num w:numId="25">
    <w:abstractNumId w:val="4"/>
  </w:num>
  <w:num w:numId="26">
    <w:abstractNumId w:val="5"/>
  </w:num>
  <w:num w:numId="27">
    <w:abstractNumId w:val="9"/>
  </w:num>
  <w:num w:numId="28">
    <w:abstractNumId w:val="6"/>
  </w:num>
  <w:num w:numId="2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3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7"/>
  </w:num>
  <w:num w:numId="38">
    <w:abstractNumId w:val="14"/>
  </w:num>
  <w:num w:numId="39">
    <w:abstractNumId w:val="31"/>
  </w:num>
  <w:num w:numId="40">
    <w:abstractNumId w:val="18"/>
  </w:num>
  <w:num w:numId="41">
    <w:abstractNumId w:val="25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</w:num>
  <w:num w:numId="45">
    <w:abstractNumId w:val="3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6E1"/>
    <w:rsid w:val="000100AE"/>
    <w:rsid w:val="0001507A"/>
    <w:rsid w:val="000168D6"/>
    <w:rsid w:val="000210D3"/>
    <w:rsid w:val="00024EFD"/>
    <w:rsid w:val="00025E80"/>
    <w:rsid w:val="000346B9"/>
    <w:rsid w:val="00045416"/>
    <w:rsid w:val="00046565"/>
    <w:rsid w:val="0005433D"/>
    <w:rsid w:val="0006251E"/>
    <w:rsid w:val="000653A4"/>
    <w:rsid w:val="000763F7"/>
    <w:rsid w:val="0008558D"/>
    <w:rsid w:val="000874CC"/>
    <w:rsid w:val="00087949"/>
    <w:rsid w:val="000B3BB3"/>
    <w:rsid w:val="000C18CB"/>
    <w:rsid w:val="000C491C"/>
    <w:rsid w:val="000C4D1D"/>
    <w:rsid w:val="000C7C4E"/>
    <w:rsid w:val="000D1AAD"/>
    <w:rsid w:val="000D1B76"/>
    <w:rsid w:val="000D4565"/>
    <w:rsid w:val="000E1B4A"/>
    <w:rsid w:val="000E6FC8"/>
    <w:rsid w:val="001000BB"/>
    <w:rsid w:val="001009D4"/>
    <w:rsid w:val="00104E48"/>
    <w:rsid w:val="00107ED5"/>
    <w:rsid w:val="001176C1"/>
    <w:rsid w:val="0012108C"/>
    <w:rsid w:val="001217B2"/>
    <w:rsid w:val="00121D2C"/>
    <w:rsid w:val="00122BEA"/>
    <w:rsid w:val="0012354D"/>
    <w:rsid w:val="001306C6"/>
    <w:rsid w:val="00133FB4"/>
    <w:rsid w:val="00142D1E"/>
    <w:rsid w:val="00143BD3"/>
    <w:rsid w:val="0014454D"/>
    <w:rsid w:val="001453F0"/>
    <w:rsid w:val="00146C9A"/>
    <w:rsid w:val="00151A51"/>
    <w:rsid w:val="0015471F"/>
    <w:rsid w:val="0015478F"/>
    <w:rsid w:val="00160C11"/>
    <w:rsid w:val="00183ABB"/>
    <w:rsid w:val="00187C4E"/>
    <w:rsid w:val="00196707"/>
    <w:rsid w:val="00197790"/>
    <w:rsid w:val="001B5851"/>
    <w:rsid w:val="001B7F92"/>
    <w:rsid w:val="001C203A"/>
    <w:rsid w:val="001C36F2"/>
    <w:rsid w:val="001C4098"/>
    <w:rsid w:val="001C6225"/>
    <w:rsid w:val="001D3C27"/>
    <w:rsid w:val="001D42D0"/>
    <w:rsid w:val="001E23CB"/>
    <w:rsid w:val="001F6F64"/>
    <w:rsid w:val="001F7E90"/>
    <w:rsid w:val="002002B4"/>
    <w:rsid w:val="002053A4"/>
    <w:rsid w:val="00211D60"/>
    <w:rsid w:val="0021773B"/>
    <w:rsid w:val="00221333"/>
    <w:rsid w:val="00223B49"/>
    <w:rsid w:val="002248DB"/>
    <w:rsid w:val="00225D2F"/>
    <w:rsid w:val="00232150"/>
    <w:rsid w:val="0023275E"/>
    <w:rsid w:val="00235650"/>
    <w:rsid w:val="00236217"/>
    <w:rsid w:val="00237D19"/>
    <w:rsid w:val="00240B14"/>
    <w:rsid w:val="0024129B"/>
    <w:rsid w:val="00241505"/>
    <w:rsid w:val="00264E13"/>
    <w:rsid w:val="00273624"/>
    <w:rsid w:val="00282493"/>
    <w:rsid w:val="00283B27"/>
    <w:rsid w:val="002850F6"/>
    <w:rsid w:val="00295FA2"/>
    <w:rsid w:val="002A0500"/>
    <w:rsid w:val="002A3D29"/>
    <w:rsid w:val="002A5451"/>
    <w:rsid w:val="002B2B58"/>
    <w:rsid w:val="002B525E"/>
    <w:rsid w:val="002D23CA"/>
    <w:rsid w:val="002D7235"/>
    <w:rsid w:val="002D79F1"/>
    <w:rsid w:val="002E0680"/>
    <w:rsid w:val="002E1F45"/>
    <w:rsid w:val="002E44C0"/>
    <w:rsid w:val="002F26E1"/>
    <w:rsid w:val="002F63A2"/>
    <w:rsid w:val="0030493A"/>
    <w:rsid w:val="003158A6"/>
    <w:rsid w:val="00316F6F"/>
    <w:rsid w:val="003211E2"/>
    <w:rsid w:val="003267B9"/>
    <w:rsid w:val="003354F3"/>
    <w:rsid w:val="00342C67"/>
    <w:rsid w:val="00344838"/>
    <w:rsid w:val="00346E16"/>
    <w:rsid w:val="00346E6B"/>
    <w:rsid w:val="00346FB6"/>
    <w:rsid w:val="00365C0A"/>
    <w:rsid w:val="00372B55"/>
    <w:rsid w:val="00380D6E"/>
    <w:rsid w:val="003971D5"/>
    <w:rsid w:val="003A1675"/>
    <w:rsid w:val="003A18E2"/>
    <w:rsid w:val="003B7ACB"/>
    <w:rsid w:val="003C6032"/>
    <w:rsid w:val="003D29D3"/>
    <w:rsid w:val="003D2FCB"/>
    <w:rsid w:val="003D797E"/>
    <w:rsid w:val="003E6CF0"/>
    <w:rsid w:val="003F06E5"/>
    <w:rsid w:val="003F08F4"/>
    <w:rsid w:val="003F19BF"/>
    <w:rsid w:val="003F6FF3"/>
    <w:rsid w:val="00402A8E"/>
    <w:rsid w:val="00415F38"/>
    <w:rsid w:val="00417A5A"/>
    <w:rsid w:val="004200FC"/>
    <w:rsid w:val="00421105"/>
    <w:rsid w:val="00427BED"/>
    <w:rsid w:val="0044224A"/>
    <w:rsid w:val="00457CE6"/>
    <w:rsid w:val="00470309"/>
    <w:rsid w:val="00471A5A"/>
    <w:rsid w:val="0047551F"/>
    <w:rsid w:val="00476A6D"/>
    <w:rsid w:val="004903F9"/>
    <w:rsid w:val="0049065C"/>
    <w:rsid w:val="00493FDE"/>
    <w:rsid w:val="004A34CE"/>
    <w:rsid w:val="004A441D"/>
    <w:rsid w:val="004A5299"/>
    <w:rsid w:val="004B2B50"/>
    <w:rsid w:val="004C4E42"/>
    <w:rsid w:val="004C52D4"/>
    <w:rsid w:val="004C57D9"/>
    <w:rsid w:val="004C63F0"/>
    <w:rsid w:val="004D06E3"/>
    <w:rsid w:val="004D373D"/>
    <w:rsid w:val="004D68D7"/>
    <w:rsid w:val="004E1268"/>
    <w:rsid w:val="004E1CB0"/>
    <w:rsid w:val="004E66F5"/>
    <w:rsid w:val="004E7F2A"/>
    <w:rsid w:val="00500918"/>
    <w:rsid w:val="005053E2"/>
    <w:rsid w:val="00512823"/>
    <w:rsid w:val="00513ED3"/>
    <w:rsid w:val="005142A6"/>
    <w:rsid w:val="00517ABE"/>
    <w:rsid w:val="00520F82"/>
    <w:rsid w:val="00523324"/>
    <w:rsid w:val="0052424D"/>
    <w:rsid w:val="00533EDA"/>
    <w:rsid w:val="0054406E"/>
    <w:rsid w:val="00545517"/>
    <w:rsid w:val="00550CC0"/>
    <w:rsid w:val="00552588"/>
    <w:rsid w:val="00553F8A"/>
    <w:rsid w:val="005545BE"/>
    <w:rsid w:val="00556DB2"/>
    <w:rsid w:val="00557488"/>
    <w:rsid w:val="00563F12"/>
    <w:rsid w:val="00564D5A"/>
    <w:rsid w:val="00565CCB"/>
    <w:rsid w:val="0056653D"/>
    <w:rsid w:val="00570E56"/>
    <w:rsid w:val="00581D03"/>
    <w:rsid w:val="00595C13"/>
    <w:rsid w:val="005A03E6"/>
    <w:rsid w:val="005A2856"/>
    <w:rsid w:val="005B1A91"/>
    <w:rsid w:val="005B2455"/>
    <w:rsid w:val="005C1C8E"/>
    <w:rsid w:val="005C5B35"/>
    <w:rsid w:val="005C7087"/>
    <w:rsid w:val="005C71FB"/>
    <w:rsid w:val="005D62AE"/>
    <w:rsid w:val="005E26BE"/>
    <w:rsid w:val="005F0F96"/>
    <w:rsid w:val="005F4C4F"/>
    <w:rsid w:val="005F54F6"/>
    <w:rsid w:val="006060D6"/>
    <w:rsid w:val="0061206A"/>
    <w:rsid w:val="00613F8C"/>
    <w:rsid w:val="006169C5"/>
    <w:rsid w:val="00621A86"/>
    <w:rsid w:val="00632EB0"/>
    <w:rsid w:val="00634BF2"/>
    <w:rsid w:val="0063721D"/>
    <w:rsid w:val="00641D0A"/>
    <w:rsid w:val="006515A8"/>
    <w:rsid w:val="006542A8"/>
    <w:rsid w:val="00654E5E"/>
    <w:rsid w:val="00660359"/>
    <w:rsid w:val="00663EC9"/>
    <w:rsid w:val="006648C4"/>
    <w:rsid w:val="00665B71"/>
    <w:rsid w:val="00670A53"/>
    <w:rsid w:val="00671BA4"/>
    <w:rsid w:val="00676853"/>
    <w:rsid w:val="00685E7A"/>
    <w:rsid w:val="00687C8D"/>
    <w:rsid w:val="00690E84"/>
    <w:rsid w:val="00695BC7"/>
    <w:rsid w:val="006B01E7"/>
    <w:rsid w:val="006B3EC9"/>
    <w:rsid w:val="006B74C8"/>
    <w:rsid w:val="006C378E"/>
    <w:rsid w:val="006D27C8"/>
    <w:rsid w:val="006D2BB3"/>
    <w:rsid w:val="006D2E79"/>
    <w:rsid w:val="006D7225"/>
    <w:rsid w:val="006E00B8"/>
    <w:rsid w:val="006E146E"/>
    <w:rsid w:val="006E150E"/>
    <w:rsid w:val="006E4299"/>
    <w:rsid w:val="006E71A7"/>
    <w:rsid w:val="006F0E57"/>
    <w:rsid w:val="006F57C6"/>
    <w:rsid w:val="0072380E"/>
    <w:rsid w:val="00724CBA"/>
    <w:rsid w:val="0073427A"/>
    <w:rsid w:val="00744267"/>
    <w:rsid w:val="00744D8E"/>
    <w:rsid w:val="007460BC"/>
    <w:rsid w:val="00755D90"/>
    <w:rsid w:val="0076051C"/>
    <w:rsid w:val="0076245A"/>
    <w:rsid w:val="00764983"/>
    <w:rsid w:val="00765E43"/>
    <w:rsid w:val="00770B93"/>
    <w:rsid w:val="00773527"/>
    <w:rsid w:val="00783924"/>
    <w:rsid w:val="00785DF1"/>
    <w:rsid w:val="00785E2F"/>
    <w:rsid w:val="00786E43"/>
    <w:rsid w:val="00796143"/>
    <w:rsid w:val="007A6C2E"/>
    <w:rsid w:val="007B1C2B"/>
    <w:rsid w:val="007C4C7C"/>
    <w:rsid w:val="007E2F04"/>
    <w:rsid w:val="007E3658"/>
    <w:rsid w:val="007E4DF4"/>
    <w:rsid w:val="007F24BF"/>
    <w:rsid w:val="007F77E6"/>
    <w:rsid w:val="007F78B8"/>
    <w:rsid w:val="00820E79"/>
    <w:rsid w:val="0083238F"/>
    <w:rsid w:val="008352D2"/>
    <w:rsid w:val="008439EE"/>
    <w:rsid w:val="00855D2E"/>
    <w:rsid w:val="00862F88"/>
    <w:rsid w:val="008808C8"/>
    <w:rsid w:val="00883CAA"/>
    <w:rsid w:val="00885725"/>
    <w:rsid w:val="008874E5"/>
    <w:rsid w:val="008A17C4"/>
    <w:rsid w:val="008B2515"/>
    <w:rsid w:val="008B63C9"/>
    <w:rsid w:val="008B76A2"/>
    <w:rsid w:val="008C2EC5"/>
    <w:rsid w:val="008C6C29"/>
    <w:rsid w:val="008D0C72"/>
    <w:rsid w:val="008E420C"/>
    <w:rsid w:val="008F19B5"/>
    <w:rsid w:val="008F293F"/>
    <w:rsid w:val="008F4540"/>
    <w:rsid w:val="008F56F0"/>
    <w:rsid w:val="008F5E94"/>
    <w:rsid w:val="008F6BB2"/>
    <w:rsid w:val="008F7B9D"/>
    <w:rsid w:val="0090038A"/>
    <w:rsid w:val="00902237"/>
    <w:rsid w:val="00921E39"/>
    <w:rsid w:val="009221BD"/>
    <w:rsid w:val="00926DBC"/>
    <w:rsid w:val="00931526"/>
    <w:rsid w:val="00940EF7"/>
    <w:rsid w:val="00943592"/>
    <w:rsid w:val="009474BE"/>
    <w:rsid w:val="0095746C"/>
    <w:rsid w:val="00961830"/>
    <w:rsid w:val="009653F4"/>
    <w:rsid w:val="0098682C"/>
    <w:rsid w:val="00991A76"/>
    <w:rsid w:val="0099585D"/>
    <w:rsid w:val="0099734E"/>
    <w:rsid w:val="009B3AA2"/>
    <w:rsid w:val="009B52D0"/>
    <w:rsid w:val="009C13E8"/>
    <w:rsid w:val="009C2D78"/>
    <w:rsid w:val="009D06E9"/>
    <w:rsid w:val="009D3FBB"/>
    <w:rsid w:val="009D7824"/>
    <w:rsid w:val="009D7B8F"/>
    <w:rsid w:val="009E3515"/>
    <w:rsid w:val="009E5E2D"/>
    <w:rsid w:val="00A04D95"/>
    <w:rsid w:val="00A10371"/>
    <w:rsid w:val="00A11E87"/>
    <w:rsid w:val="00A1299A"/>
    <w:rsid w:val="00A13F7B"/>
    <w:rsid w:val="00A2285D"/>
    <w:rsid w:val="00A22FFC"/>
    <w:rsid w:val="00A23863"/>
    <w:rsid w:val="00A34016"/>
    <w:rsid w:val="00A417D7"/>
    <w:rsid w:val="00A469D0"/>
    <w:rsid w:val="00A72471"/>
    <w:rsid w:val="00A7395C"/>
    <w:rsid w:val="00A74EE0"/>
    <w:rsid w:val="00A76D0D"/>
    <w:rsid w:val="00A80EB4"/>
    <w:rsid w:val="00A87646"/>
    <w:rsid w:val="00A94955"/>
    <w:rsid w:val="00AA0B64"/>
    <w:rsid w:val="00AA3D66"/>
    <w:rsid w:val="00AB3456"/>
    <w:rsid w:val="00AC3F59"/>
    <w:rsid w:val="00AC7B0E"/>
    <w:rsid w:val="00AE34E8"/>
    <w:rsid w:val="00AF30B0"/>
    <w:rsid w:val="00AF3F82"/>
    <w:rsid w:val="00AF5A5D"/>
    <w:rsid w:val="00B01C5F"/>
    <w:rsid w:val="00B06540"/>
    <w:rsid w:val="00B13F73"/>
    <w:rsid w:val="00B25DCF"/>
    <w:rsid w:val="00B2731E"/>
    <w:rsid w:val="00B3377C"/>
    <w:rsid w:val="00B375F3"/>
    <w:rsid w:val="00B40E77"/>
    <w:rsid w:val="00B426AD"/>
    <w:rsid w:val="00B44FFA"/>
    <w:rsid w:val="00B456A4"/>
    <w:rsid w:val="00B57635"/>
    <w:rsid w:val="00B65866"/>
    <w:rsid w:val="00B66793"/>
    <w:rsid w:val="00B80D3E"/>
    <w:rsid w:val="00B909B5"/>
    <w:rsid w:val="00B96CDB"/>
    <w:rsid w:val="00BA0F7E"/>
    <w:rsid w:val="00BA2CD5"/>
    <w:rsid w:val="00BA5C64"/>
    <w:rsid w:val="00BA7F13"/>
    <w:rsid w:val="00BB3A08"/>
    <w:rsid w:val="00BB6D3B"/>
    <w:rsid w:val="00BC35A6"/>
    <w:rsid w:val="00BC431D"/>
    <w:rsid w:val="00BD1205"/>
    <w:rsid w:val="00BD3A35"/>
    <w:rsid w:val="00BE6566"/>
    <w:rsid w:val="00BF08FB"/>
    <w:rsid w:val="00BF17E1"/>
    <w:rsid w:val="00BF255E"/>
    <w:rsid w:val="00BF2AA0"/>
    <w:rsid w:val="00C0489A"/>
    <w:rsid w:val="00C1267F"/>
    <w:rsid w:val="00C17144"/>
    <w:rsid w:val="00C17F31"/>
    <w:rsid w:val="00C329D7"/>
    <w:rsid w:val="00C61E7C"/>
    <w:rsid w:val="00C67B14"/>
    <w:rsid w:val="00C71CEE"/>
    <w:rsid w:val="00C760D4"/>
    <w:rsid w:val="00C76956"/>
    <w:rsid w:val="00C85E99"/>
    <w:rsid w:val="00C87AC9"/>
    <w:rsid w:val="00C9396F"/>
    <w:rsid w:val="00CA0CA8"/>
    <w:rsid w:val="00CA5C99"/>
    <w:rsid w:val="00CB2802"/>
    <w:rsid w:val="00CB7AF6"/>
    <w:rsid w:val="00CC0B04"/>
    <w:rsid w:val="00CC2E24"/>
    <w:rsid w:val="00CD1386"/>
    <w:rsid w:val="00CD5D17"/>
    <w:rsid w:val="00CE0C82"/>
    <w:rsid w:val="00CE232C"/>
    <w:rsid w:val="00CF0411"/>
    <w:rsid w:val="00CF5EF7"/>
    <w:rsid w:val="00CF701D"/>
    <w:rsid w:val="00D06560"/>
    <w:rsid w:val="00D1673C"/>
    <w:rsid w:val="00D22BAF"/>
    <w:rsid w:val="00D27CDF"/>
    <w:rsid w:val="00D35DAF"/>
    <w:rsid w:val="00D37039"/>
    <w:rsid w:val="00D461AA"/>
    <w:rsid w:val="00D576C1"/>
    <w:rsid w:val="00D67C37"/>
    <w:rsid w:val="00D7672C"/>
    <w:rsid w:val="00D825F1"/>
    <w:rsid w:val="00D9503D"/>
    <w:rsid w:val="00DA00D6"/>
    <w:rsid w:val="00DA1289"/>
    <w:rsid w:val="00DA34A4"/>
    <w:rsid w:val="00DA4C2C"/>
    <w:rsid w:val="00DA7872"/>
    <w:rsid w:val="00DB2B8F"/>
    <w:rsid w:val="00DD1561"/>
    <w:rsid w:val="00DD7D0E"/>
    <w:rsid w:val="00DE2B3D"/>
    <w:rsid w:val="00DE7688"/>
    <w:rsid w:val="00DF7D9B"/>
    <w:rsid w:val="00E17C18"/>
    <w:rsid w:val="00E26EE7"/>
    <w:rsid w:val="00E27B93"/>
    <w:rsid w:val="00E325C6"/>
    <w:rsid w:val="00E400DF"/>
    <w:rsid w:val="00E45B2C"/>
    <w:rsid w:val="00E46CDF"/>
    <w:rsid w:val="00E50822"/>
    <w:rsid w:val="00E51719"/>
    <w:rsid w:val="00E6503A"/>
    <w:rsid w:val="00E72344"/>
    <w:rsid w:val="00E81244"/>
    <w:rsid w:val="00E87C1C"/>
    <w:rsid w:val="00E9074D"/>
    <w:rsid w:val="00E930D2"/>
    <w:rsid w:val="00EA1B7D"/>
    <w:rsid w:val="00EA1C4B"/>
    <w:rsid w:val="00EB3A28"/>
    <w:rsid w:val="00EC378B"/>
    <w:rsid w:val="00EC4AA1"/>
    <w:rsid w:val="00EC5064"/>
    <w:rsid w:val="00EC7525"/>
    <w:rsid w:val="00ED561B"/>
    <w:rsid w:val="00ED5AD7"/>
    <w:rsid w:val="00EE269F"/>
    <w:rsid w:val="00EF30C6"/>
    <w:rsid w:val="00EF5FD7"/>
    <w:rsid w:val="00EF6F2A"/>
    <w:rsid w:val="00F103D9"/>
    <w:rsid w:val="00F15CA7"/>
    <w:rsid w:val="00F15EE6"/>
    <w:rsid w:val="00F22007"/>
    <w:rsid w:val="00F27F53"/>
    <w:rsid w:val="00F31F55"/>
    <w:rsid w:val="00F3201E"/>
    <w:rsid w:val="00F322CE"/>
    <w:rsid w:val="00F326D7"/>
    <w:rsid w:val="00F62730"/>
    <w:rsid w:val="00F62ABF"/>
    <w:rsid w:val="00F74044"/>
    <w:rsid w:val="00F75F77"/>
    <w:rsid w:val="00F800CF"/>
    <w:rsid w:val="00F822BB"/>
    <w:rsid w:val="00F83BC9"/>
    <w:rsid w:val="00F867D5"/>
    <w:rsid w:val="00F9433B"/>
    <w:rsid w:val="00FA18C3"/>
    <w:rsid w:val="00FA1B26"/>
    <w:rsid w:val="00FA23AC"/>
    <w:rsid w:val="00FA46C6"/>
    <w:rsid w:val="00FB36E0"/>
    <w:rsid w:val="00FC25DB"/>
    <w:rsid w:val="00FD4734"/>
    <w:rsid w:val="00FE1DA6"/>
    <w:rsid w:val="00FE5F42"/>
    <w:rsid w:val="00FE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0240DD60"/>
  <w15:docId w15:val="{D2782873-347A-4159-B1DF-F795127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2F26E1"/>
    <w:rPr>
      <w:rFonts w:ascii="Calibri" w:eastAsia="Calibri" w:hAnsi="Calibri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/>
    </w:rPr>
  </w:style>
  <w:style w:type="paragraph" w:styleId="Titolo2">
    <w:name w:val="heading 2"/>
    <w:basedOn w:val="Normale"/>
    <w:next w:val="Normale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Titolo3">
    <w:name w:val="heading 3"/>
    <w:basedOn w:val="Normale"/>
    <w:next w:val="Normale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Titolo4">
    <w:name w:val="heading 4"/>
    <w:basedOn w:val="Normale"/>
    <w:next w:val="Normale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paragraph" w:styleId="Formuladichiusura">
    <w:name w:val="Closing"/>
    <w:basedOn w:val="Normale"/>
    <w:pPr>
      <w:spacing w:after="1200"/>
    </w:pPr>
    <w:rPr>
      <w:rFonts w:ascii="Times New Roman" w:eastAsia="Times New Roman" w:hAnsi="Times New Roman"/>
      <w:lang w:val="en-US"/>
    </w:rPr>
  </w:style>
  <w:style w:type="paragraph" w:styleId="Firma">
    <w:name w:val="Signature"/>
    <w:basedOn w:val="Normale"/>
    <w:rsid w:val="008352D2"/>
    <w:pPr>
      <w:ind w:left="4536"/>
    </w:pPr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pPr>
      <w:spacing w:after="240"/>
    </w:pPr>
    <w:rPr>
      <w:rFonts w:ascii="Times New Roman" w:eastAsia="Times New Roman" w:hAnsi="Times New Roman"/>
      <w:lang w:val="en-US"/>
    </w:rPr>
  </w:style>
  <w:style w:type="paragraph" w:styleId="Formuladiapertura">
    <w:name w:val="Salutation"/>
    <w:basedOn w:val="Normale"/>
    <w:next w:val="Normale"/>
    <w:pPr>
      <w:spacing w:before="480" w:after="240"/>
    </w:pPr>
    <w:rPr>
      <w:rFonts w:ascii="Times New Roman" w:eastAsia="Times New Roman" w:hAnsi="Times New Roman"/>
      <w:lang w:val="en-US"/>
    </w:rPr>
  </w:style>
  <w:style w:type="paragraph" w:styleId="Data">
    <w:name w:val="Date"/>
    <w:basedOn w:val="Normale"/>
    <w:next w:val="Normale"/>
    <w:rsid w:val="008352D2"/>
    <w:pPr>
      <w:spacing w:before="480" w:after="480"/>
      <w:ind w:right="567"/>
      <w:jc w:val="right"/>
    </w:pPr>
    <w:rPr>
      <w:rFonts w:ascii="Times New Roman" w:eastAsia="Times New Roman" w:hAnsi="Times New Roman"/>
      <w:lang w:val="en-US"/>
    </w:rPr>
  </w:style>
  <w:style w:type="paragraph" w:customStyle="1" w:styleId="Indirizzo">
    <w:name w:val="Indirizzo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pPr>
      <w:tabs>
        <w:tab w:val="left" w:pos="1440"/>
      </w:tabs>
      <w:spacing w:after="240"/>
      <w:ind w:left="1440" w:hanging="1440"/>
    </w:pPr>
    <w:rPr>
      <w:rFonts w:ascii="Times New Roman" w:eastAsia="Times New Roman" w:hAnsi="Times New Roman"/>
      <w:lang w:val="en-US" w:bidi="en-US"/>
    </w:rPr>
  </w:style>
  <w:style w:type="paragraph" w:customStyle="1" w:styleId="Indirizzodestinatario1">
    <w:name w:val="Indirizzo destinatario1"/>
    <w:basedOn w:val="Normale"/>
    <w:rsid w:val="008352D2"/>
    <w:pPr>
      <w:ind w:left="5670"/>
    </w:pPr>
    <w:rPr>
      <w:rFonts w:ascii="Times New Roman" w:eastAsia="Times New Roman" w:hAnsi="Times New Roman"/>
      <w:lang w:val="en-US" w:bidi="en-US"/>
    </w:rPr>
  </w:style>
  <w:style w:type="paragraph" w:customStyle="1" w:styleId="Posizione">
    <w:name w:val="Posizione"/>
    <w:next w:val="ccAllegato"/>
    <w:rsid w:val="008352D2"/>
    <w:pPr>
      <w:spacing w:before="120" w:after="960"/>
      <w:ind w:left="4536"/>
    </w:pPr>
    <w:rPr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352D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2F26E1"/>
    <w:rPr>
      <w:kern w:val="28"/>
      <w:lang w:val="en-US" w:eastAsia="en-US"/>
    </w:rPr>
  </w:style>
  <w:style w:type="table" w:styleId="Grigliatabella">
    <w:name w:val="Table Grid"/>
    <w:basedOn w:val="Tabellanormale"/>
    <w:uiPriority w:val="39"/>
    <w:rsid w:val="0065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6E71A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7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B34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A54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142A6"/>
  </w:style>
  <w:style w:type="character" w:styleId="Collegamentoipertestuale">
    <w:name w:val="Hyperlink"/>
    <w:basedOn w:val="Carpredefinitoparagrafo"/>
    <w:uiPriority w:val="99"/>
    <w:unhideWhenUsed/>
    <w:rsid w:val="005142A6"/>
    <w:rPr>
      <w:color w:val="0000FF" w:themeColor="hyperlink"/>
      <w:u w:val="single"/>
    </w:rPr>
  </w:style>
  <w:style w:type="character" w:customStyle="1" w:styleId="testopiccolo">
    <w:name w:val="testo_piccolo"/>
    <w:basedOn w:val="Carpredefinitoparagrafo"/>
    <w:rsid w:val="00523324"/>
  </w:style>
  <w:style w:type="paragraph" w:customStyle="1" w:styleId="western">
    <w:name w:val="western"/>
    <w:basedOn w:val="Normale"/>
    <w:rsid w:val="0052332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2200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33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337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is052008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AppData\Roaming\Microsoft\Templates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59F1-9C90-4248-9B19-CC4BF829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Giusy</cp:lastModifiedBy>
  <cp:revision>8</cp:revision>
  <cp:lastPrinted>2017-11-11T18:00:00Z</cp:lastPrinted>
  <dcterms:created xsi:type="dcterms:W3CDTF">2018-11-25T12:23:00Z</dcterms:created>
  <dcterms:modified xsi:type="dcterms:W3CDTF">2019-10-29T18:59:00Z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</Properties>
</file>